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1"/>
        <w:tblW w:w="0" w:type="auto"/>
        <w:tblLook w:val="0000" w:firstRow="0" w:lastRow="0" w:firstColumn="0" w:lastColumn="0" w:noHBand="0" w:noVBand="0"/>
      </w:tblPr>
      <w:tblGrid>
        <w:gridCol w:w="5688"/>
      </w:tblGrid>
      <w:tr w:rsidR="0083454B" w:rsidRPr="0069600C" w14:paraId="476F17B5" w14:textId="77777777" w:rsidTr="0083454B">
        <w:trPr>
          <w:trHeight w:val="386"/>
        </w:trPr>
        <w:tc>
          <w:tcPr>
            <w:tcW w:w="5688" w:type="dxa"/>
            <w:vAlign w:val="center"/>
          </w:tcPr>
          <w:p w14:paraId="060DF254" w14:textId="77777777" w:rsidR="0083454B" w:rsidRPr="0069600C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Cs/>
                <w:szCs w:val="22"/>
                <w:lang w:val="en-US"/>
              </w:rPr>
              <w:t>For office use only</w:t>
            </w:r>
          </w:p>
          <w:p w14:paraId="60163557" w14:textId="77777777" w:rsidR="0083454B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</w:pPr>
          </w:p>
          <w:p w14:paraId="4F09269E" w14:textId="77777777" w:rsidR="0083454B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  <w:t>Date received:</w:t>
            </w:r>
            <w:r w:rsidRPr="0069600C"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  <w:t xml:space="preserve"> </w:t>
            </w:r>
          </w:p>
          <w:p w14:paraId="2D1B5756" w14:textId="77777777" w:rsidR="0083454B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</w:pPr>
          </w:p>
          <w:p w14:paraId="0CF25337" w14:textId="77777777" w:rsidR="0083454B" w:rsidRPr="0069600C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  <w:t>Received by (initials):</w:t>
            </w:r>
          </w:p>
        </w:tc>
      </w:tr>
      <w:tr w:rsidR="0083454B" w:rsidRPr="0069600C" w14:paraId="2AA7FED5" w14:textId="77777777" w:rsidTr="0083454B">
        <w:trPr>
          <w:trHeight w:val="386"/>
        </w:trPr>
        <w:tc>
          <w:tcPr>
            <w:tcW w:w="5688" w:type="dxa"/>
            <w:vAlign w:val="center"/>
          </w:tcPr>
          <w:p w14:paraId="0BED5379" w14:textId="77777777" w:rsidR="0083454B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</w:p>
        </w:tc>
      </w:tr>
    </w:tbl>
    <w:p w14:paraId="09E7FBDC" w14:textId="77777777" w:rsidR="000C5539" w:rsidRPr="00BC2C1B" w:rsidRDefault="000C5539" w:rsidP="00C844CB">
      <w:pPr>
        <w:ind w:right="323"/>
        <w:jc w:val="right"/>
        <w:rPr>
          <w:rFonts w:ascii="Book Antiqua" w:hAnsi="Book Antiqua"/>
          <w:b/>
          <w:bCs/>
          <w:szCs w:val="22"/>
        </w:rPr>
      </w:pPr>
    </w:p>
    <w:p w14:paraId="23B5EF88" w14:textId="77777777" w:rsidR="001A4E53" w:rsidRDefault="00172B63" w:rsidP="00172B63">
      <w:pPr>
        <w:tabs>
          <w:tab w:val="left" w:pos="2520"/>
        </w:tabs>
        <w:rPr>
          <w:sz w:val="16"/>
        </w:rPr>
      </w:pPr>
      <w:r>
        <w:rPr>
          <w:rFonts w:ascii="MS Reference Sans Serif" w:hAnsi="MS Reference Sans Serif"/>
          <w:sz w:val="16"/>
        </w:rPr>
        <w:tab/>
      </w:r>
      <w:r w:rsidR="00724B6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FCD9BC" wp14:editId="7E39C27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33575" cy="952500"/>
            <wp:effectExtent l="19050" t="0" r="9525" b="0"/>
            <wp:wrapSquare wrapText="bothSides"/>
            <wp:docPr id="7" name="Picture 7" descr="bp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p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B2E842" w14:textId="77777777" w:rsidR="001A4E53" w:rsidRDefault="001A4E53">
      <w:pPr>
        <w:tabs>
          <w:tab w:val="left" w:pos="2520"/>
        </w:tabs>
        <w:rPr>
          <w:sz w:val="16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943634" w:themeFill="accent2" w:themeFillShade="BF"/>
        <w:tblLook w:val="0000" w:firstRow="0" w:lastRow="0" w:firstColumn="0" w:lastColumn="0" w:noHBand="0" w:noVBand="0"/>
      </w:tblPr>
      <w:tblGrid>
        <w:gridCol w:w="10980"/>
      </w:tblGrid>
      <w:tr w:rsidR="00C844CB" w:rsidRPr="0069600C" w14:paraId="077C88C7" w14:textId="77777777" w:rsidTr="0016555A">
        <w:trPr>
          <w:trHeight w:val="803"/>
        </w:trPr>
        <w:tc>
          <w:tcPr>
            <w:tcW w:w="10980" w:type="dxa"/>
            <w:shd w:val="clear" w:color="auto" w:fill="000000" w:themeFill="text1"/>
          </w:tcPr>
          <w:p w14:paraId="0B84FA21" w14:textId="77777777" w:rsidR="00C844CB" w:rsidRPr="0069600C" w:rsidRDefault="00C844CB" w:rsidP="0016555A">
            <w:pPr>
              <w:pStyle w:val="Heading3"/>
              <w:rPr>
                <w:rFonts w:ascii="MS Reference Sans Serif" w:hAnsi="MS Reference Sans Serif"/>
                <w:color w:val="FFFFFF"/>
                <w:sz w:val="48"/>
                <w:szCs w:val="48"/>
              </w:rPr>
            </w:pPr>
            <w:r w:rsidRPr="0069600C">
              <w:rPr>
                <w:rFonts w:ascii="MS Reference Sans Serif" w:hAnsi="MS Reference Sans Serif"/>
                <w:color w:val="FFFFFF"/>
                <w:sz w:val="48"/>
                <w:szCs w:val="48"/>
              </w:rPr>
              <w:t>Job Application Form</w:t>
            </w:r>
          </w:p>
        </w:tc>
      </w:tr>
    </w:tbl>
    <w:p w14:paraId="4F97E407" w14:textId="77777777" w:rsidR="001E7770" w:rsidRPr="0069600C" w:rsidRDefault="001E7770">
      <w:pPr>
        <w:tabs>
          <w:tab w:val="left" w:pos="2520"/>
        </w:tabs>
        <w:rPr>
          <w:rFonts w:ascii="MS Reference Sans Serif" w:hAnsi="MS Reference Sans Serif"/>
          <w:sz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9600C" w14:paraId="1E850E17" w14:textId="77777777" w:rsidTr="0083454B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13C10E" w14:textId="77777777" w:rsidR="00E10BCE" w:rsidRPr="0069600C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Vacancy Title</w:t>
            </w:r>
            <w:r w:rsidR="00E10BCE"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:</w:t>
            </w:r>
            <w:r w:rsidR="005B560E">
              <w:rPr>
                <w:rFonts w:ascii="MS Reference Sans Serif" w:hAnsi="MS Reference Sans Serif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E1E7C4" w14:textId="77777777" w:rsidR="00E10BCE" w:rsidRPr="0069600C" w:rsidRDefault="00E10BCE" w:rsidP="00A416D0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675D52" w:rsidRPr="0069600C" w14:paraId="65A8BC67" w14:textId="77777777" w:rsidTr="0083454B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7A518F" w14:textId="77777777" w:rsidR="00675D52" w:rsidRPr="0069600C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/>
                <w:bCs/>
                <w:szCs w:val="22"/>
                <w:lang w:val="en-US"/>
              </w:rPr>
              <w:t>Please tell us how you heard about this vacancy:</w:t>
            </w:r>
            <w:r w:rsidR="005B560E">
              <w:rPr>
                <w:rFonts w:ascii="MS Reference Sans Serif" w:hAnsi="MS Reference Sans Serif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97C68B" w14:textId="77777777" w:rsidR="00675D52" w:rsidRPr="0069600C" w:rsidRDefault="00675D52" w:rsidP="00675D52">
            <w:pPr>
              <w:tabs>
                <w:tab w:val="left" w:pos="2520"/>
              </w:tabs>
              <w:ind w:left="-288" w:firstLine="288"/>
              <w:rPr>
                <w:rFonts w:ascii="MS Reference Sans Serif" w:hAnsi="MS Reference Sans Serif"/>
              </w:rPr>
            </w:pPr>
          </w:p>
        </w:tc>
      </w:tr>
      <w:tr w:rsidR="00000C8D" w:rsidRPr="0069600C" w14:paraId="5288B379" w14:textId="77777777" w:rsidTr="0016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43634" w:themeFill="accent2" w:themeFillShade="BF"/>
        </w:tblPrEx>
        <w:trPr>
          <w:trHeight w:val="491"/>
        </w:trPr>
        <w:tc>
          <w:tcPr>
            <w:tcW w:w="10908" w:type="dxa"/>
            <w:gridSpan w:val="2"/>
            <w:shd w:val="clear" w:color="auto" w:fill="000000" w:themeFill="text1"/>
          </w:tcPr>
          <w:p w14:paraId="1550A9A4" w14:textId="77777777" w:rsidR="00000C8D" w:rsidRPr="0069600C" w:rsidRDefault="00000C8D" w:rsidP="0016555A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MS Reference Sans Serif" w:hAnsi="MS Reference Sans Serif"/>
                <w:color w:val="FFFFFF"/>
              </w:rPr>
            </w:pPr>
            <w:r w:rsidRPr="0069600C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6159F9F4" w14:textId="77777777" w:rsidR="00000C8D" w:rsidRPr="0069600C" w:rsidRDefault="00000C8D">
      <w:pPr>
        <w:tabs>
          <w:tab w:val="left" w:pos="2520"/>
        </w:tabs>
        <w:rPr>
          <w:rFonts w:ascii="MS Reference Sans Serif" w:hAnsi="MS Reference Sans Serif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9600C" w14:paraId="6B4944A5" w14:textId="77777777" w:rsidTr="00172B63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3D6ED0A" w14:textId="77777777" w:rsidR="00000C8D" w:rsidRPr="0069600C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508BF2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815B1A8" w14:textId="77777777" w:rsidR="00000C8D" w:rsidRPr="0069600C" w:rsidRDefault="00000C8D">
            <w:pPr>
              <w:autoSpaceDE w:val="0"/>
              <w:autoSpaceDN w:val="0"/>
              <w:adjustRightInd w:val="0"/>
              <w:ind w:left="792"/>
              <w:rPr>
                <w:rFonts w:ascii="MS Reference Sans Serif" w:hAnsi="MS Reference Sans Serif"/>
              </w:rPr>
            </w:pPr>
            <w:r w:rsidRPr="0069600C"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4D65DB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74DB4FB8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9600C" w14:paraId="444461C3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8E47B2" w14:textId="77777777" w:rsidR="00000C8D" w:rsidRPr="0069600C" w:rsidRDefault="00172B63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MS Reference Sans Serif" w:hAnsi="MS Reference Sans Serif"/>
                <w:bCs/>
              </w:rPr>
            </w:pPr>
            <w:r>
              <w:rPr>
                <w:rFonts w:ascii="MS Reference Sans Serif" w:hAnsi="MS Reference Sans Serif"/>
                <w:bCs/>
              </w:rPr>
              <w:t xml:space="preserve">Current </w:t>
            </w:r>
            <w:r w:rsidR="00000C8D" w:rsidRPr="0069600C">
              <w:rPr>
                <w:rFonts w:ascii="MS Reference Sans Serif" w:hAnsi="MS Reference Sans Serif"/>
                <w:bCs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614943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000C8D" w:rsidRPr="0069600C" w14:paraId="3016356D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E674830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4924D1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000C8D" w:rsidRPr="0069600C" w14:paraId="1FD65E73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F0C65B8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A73CDA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7DF220F0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9600C" w14:paraId="7F9C0D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E69C1C" w14:textId="77777777" w:rsidR="00000C8D" w:rsidRPr="0069600C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FFC101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20B4E11C" w14:textId="77777777" w:rsidR="00172B63" w:rsidRDefault="00172B63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MS Reference Sans Serif" w:hAnsi="MS Reference Sans Serif"/>
        </w:rPr>
      </w:pPr>
    </w:p>
    <w:p w14:paraId="562CC411" w14:textId="77777777" w:rsidR="00172B63" w:rsidRDefault="00172B63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MS Reference Sans Serif" w:hAnsi="MS Reference Sans Serif"/>
        </w:rPr>
      </w:pPr>
    </w:p>
    <w:p w14:paraId="0E6A924D" w14:textId="77777777" w:rsidR="00172B63" w:rsidRDefault="00172B63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1984"/>
      </w:tblGrid>
      <w:tr w:rsidR="00172B63" w:rsidRPr="0069600C" w14:paraId="342D18CB" w14:textId="77777777" w:rsidTr="00692FEF">
        <w:trPr>
          <w:trHeight w:val="386"/>
        </w:trPr>
        <w:tc>
          <w:tcPr>
            <w:tcW w:w="6629" w:type="dxa"/>
            <w:tcBorders>
              <w:right w:val="single" w:sz="8" w:space="0" w:color="808080"/>
            </w:tcBorders>
            <w:vAlign w:val="center"/>
          </w:tcPr>
          <w:p w14:paraId="297B4A72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>Ho</w:t>
            </w:r>
            <w:r>
              <w:rPr>
                <w:rFonts w:ascii="MS Reference Sans Serif" w:hAnsi="MS Reference Sans Serif"/>
                <w:b/>
                <w:bCs/>
              </w:rPr>
              <w:t>w long have you lived at this address?</w:t>
            </w:r>
            <w:r w:rsidR="00692FEF">
              <w:rPr>
                <w:rFonts w:ascii="MS Reference Sans Serif" w:hAnsi="MS Reference Sans Serif"/>
                <w:b/>
                <w:bCs/>
              </w:rPr>
              <w:t xml:space="preserve"> </w:t>
            </w:r>
            <w:r w:rsidR="00692FEF" w:rsidRPr="00692FEF">
              <w:rPr>
                <w:rFonts w:ascii="MS Reference Sans Serif" w:hAnsi="MS Reference Sans Serif"/>
                <w:b/>
                <w:bCs/>
                <w:i/>
              </w:rPr>
              <w:t xml:space="preserve">If less than three </w:t>
            </w:r>
            <w:proofErr w:type="gramStart"/>
            <w:r w:rsidR="00692FEF" w:rsidRPr="00692FEF">
              <w:rPr>
                <w:rFonts w:ascii="MS Reference Sans Serif" w:hAnsi="MS Reference Sans Serif"/>
                <w:b/>
                <w:bCs/>
                <w:i/>
              </w:rPr>
              <w:t>years</w:t>
            </w:r>
            <w:proofErr w:type="gramEnd"/>
            <w:r w:rsidR="00692FEF" w:rsidRPr="00692FEF">
              <w:rPr>
                <w:rFonts w:ascii="MS Reference Sans Serif" w:hAnsi="MS Reference Sans Serif"/>
                <w:b/>
                <w:bCs/>
                <w:i/>
              </w:rPr>
              <w:t xml:space="preserve"> please supply previous address below</w:t>
            </w:r>
            <w:r w:rsidRPr="0069600C">
              <w:rPr>
                <w:rFonts w:ascii="MS Reference Sans Serif" w:hAnsi="MS Reference Sans Serif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E3D346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411D0108" w14:textId="77777777" w:rsidR="00172B63" w:rsidRDefault="00172B63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MS Reference Sans Serif" w:hAnsi="MS Reference Sans Serif"/>
        </w:rPr>
      </w:pPr>
    </w:p>
    <w:p w14:paraId="10BD6F38" w14:textId="77777777" w:rsidR="00172B63" w:rsidRDefault="00172B63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420"/>
        <w:gridCol w:w="5940"/>
      </w:tblGrid>
      <w:tr w:rsidR="00172B63" w:rsidRPr="0069600C" w14:paraId="31AD6322" w14:textId="77777777" w:rsidTr="00172B63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E606C9E" w14:textId="77777777" w:rsidR="00172B63" w:rsidRPr="0069600C" w:rsidRDefault="00172B63" w:rsidP="00172B63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MS Reference Sans Serif" w:hAnsi="MS Reference Sans Serif"/>
                <w:bCs/>
              </w:rPr>
            </w:pPr>
            <w:r>
              <w:rPr>
                <w:rFonts w:ascii="MS Reference Sans Serif" w:hAnsi="MS Reference Sans Serif"/>
                <w:bCs/>
              </w:rPr>
              <w:t xml:space="preserve">Previous </w:t>
            </w:r>
            <w:r w:rsidRPr="0069600C">
              <w:rPr>
                <w:rFonts w:ascii="MS Reference Sans Serif" w:hAnsi="MS Reference Sans Serif"/>
                <w:bCs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33C8DB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172B63" w:rsidRPr="0069600C" w14:paraId="7163572C" w14:textId="77777777" w:rsidTr="00172B63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3C0E691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5A32FF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172B63" w:rsidRPr="0069600C" w14:paraId="4916614B" w14:textId="77777777" w:rsidTr="00172B63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B141A9D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4DB49B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172B63" w:rsidRPr="0069600C" w14:paraId="32E1B680" w14:textId="77777777" w:rsidTr="00172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0" w:type="dxa"/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A9F62EB" w14:textId="77777777" w:rsidR="00172B63" w:rsidRPr="0069600C" w:rsidRDefault="00172B63" w:rsidP="00172B6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A2C80F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1823182E" w14:textId="77777777" w:rsidR="00000C8D" w:rsidRPr="0069600C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MS Reference Sans Serif" w:hAnsi="MS Reference Sans Serif"/>
          <w:sz w:val="18"/>
        </w:rPr>
      </w:pPr>
      <w:r w:rsidRPr="0069600C">
        <w:rPr>
          <w:rFonts w:ascii="MS Reference Sans Serif" w:hAnsi="MS Reference Sans Serif"/>
        </w:rPr>
        <w:tab/>
      </w:r>
      <w:r w:rsidRPr="0069600C">
        <w:rPr>
          <w:rFonts w:ascii="MS Reference Sans Serif" w:hAnsi="MS Reference Sans Serif"/>
          <w:sz w:val="18"/>
        </w:rPr>
        <w:tab/>
      </w:r>
      <w:r w:rsidRPr="0069600C">
        <w:rPr>
          <w:rFonts w:ascii="MS Reference Sans Serif" w:hAnsi="MS Reference Sans Serif"/>
          <w:sz w:val="1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9600C" w14:paraId="38B0F23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56361B9" w14:textId="77777777" w:rsidR="000C5539" w:rsidRPr="0069600C" w:rsidRDefault="000C5539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 xml:space="preserve">Home Telephone </w:t>
            </w:r>
            <w:r w:rsidR="00C844CB" w:rsidRPr="0069600C">
              <w:rPr>
                <w:rFonts w:ascii="MS Reference Sans Serif" w:hAnsi="MS Reference Sans Serif"/>
                <w:b/>
                <w:bCs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A8B4D9" w14:textId="77777777" w:rsidR="000C5539" w:rsidRPr="0069600C" w:rsidRDefault="000C5539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32EBCFB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 xml:space="preserve">Daytime Contact </w:t>
            </w:r>
            <w:r w:rsidR="00C844CB" w:rsidRPr="0069600C">
              <w:rPr>
                <w:rFonts w:ascii="MS Reference Sans Serif" w:hAnsi="MS Reference Sans Serif"/>
                <w:b/>
                <w:bCs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49BFC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7749B08D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9600C" w14:paraId="174CAD4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106F95F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999DEE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73A0FD6B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9600C" w14:paraId="57D5E9DA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0226F6A6" w14:textId="77777777" w:rsidR="000C5539" w:rsidRPr="0069600C" w:rsidRDefault="000C5539" w:rsidP="00C844CB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 xml:space="preserve">National Insurance </w:t>
            </w:r>
            <w:r w:rsidR="00C844CB" w:rsidRPr="0069600C">
              <w:rPr>
                <w:rFonts w:ascii="MS Reference Sans Serif" w:hAnsi="MS Reference Sans Serif"/>
                <w:b/>
                <w:bCs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D0ECB0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14E021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E70159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B5F04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E8F252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A51F3D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C2CC4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E5198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CCE766" w14:textId="77777777" w:rsidR="000C5539" w:rsidRPr="0069600C" w:rsidRDefault="000C5539" w:rsidP="00F24F4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44793A12" w14:textId="77777777" w:rsidR="00F15BE1" w:rsidRDefault="00F15BE1">
      <w:pPr>
        <w:pStyle w:val="TinyText"/>
        <w:rPr>
          <w:rFonts w:ascii="MS Reference Sans Serif" w:hAnsi="MS Reference Sans Serif"/>
        </w:rPr>
      </w:pPr>
    </w:p>
    <w:p w14:paraId="79B59143" w14:textId="77777777" w:rsidR="00F15BE1" w:rsidRDefault="00F15BE1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73238" w:rsidRPr="0069600C" w14:paraId="7732DDAC" w14:textId="77777777" w:rsidTr="000406AF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4592B78B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>
              <w:rPr>
                <w:rFonts w:ascii="MS Reference Sans Serif" w:hAnsi="MS Reference Sans Serif"/>
                <w:b/>
                <w:bCs/>
              </w:rPr>
              <w:t>Passport Number.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8213F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4027E1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6D336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16475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17ABEE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2B919F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E312A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30FF22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8BB42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488DA" w14:textId="77777777" w:rsidR="00273238" w:rsidRPr="0069600C" w:rsidRDefault="00273238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756EFE73" w14:textId="77777777" w:rsidR="00F15BE1" w:rsidRDefault="00F15BE1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51065" w:rsidRPr="0069600C" w14:paraId="0475B31D" w14:textId="77777777" w:rsidTr="000406AF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E24826E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>
              <w:rPr>
                <w:rFonts w:ascii="MS Reference Sans Serif" w:hAnsi="MS Reference Sans Serif"/>
                <w:b/>
                <w:bCs/>
              </w:rPr>
              <w:t>Driving Licence 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AC8B28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63452B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61289B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5FC607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3D0756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4F2D69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8DCD59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0B70CA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2BFFA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BA532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D6507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98CAC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64EC4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89C74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6F385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905F0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32651ABB" w14:textId="77777777" w:rsidR="00C51065" w:rsidRDefault="00C51065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51065" w:rsidRPr="0069600C" w14:paraId="401911BA" w14:textId="77777777" w:rsidTr="000406AF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6BBF3E70" w14:textId="77777777" w:rsidR="00C51065" w:rsidRPr="0069600C" w:rsidRDefault="00C51065" w:rsidP="00C51065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>
              <w:rPr>
                <w:rFonts w:ascii="MS Reference Sans Serif" w:hAnsi="MS Reference Sans Serif"/>
                <w:b/>
                <w:bCs/>
              </w:rPr>
              <w:t>Licence Valid from.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B4BF8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2E378B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15B027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3AE4C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126331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741083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AA56E5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D46450" w14:textId="77777777" w:rsidR="00C51065" w:rsidRPr="0069600C" w:rsidRDefault="00C51065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1CC9DD0C" w14:textId="77777777" w:rsidR="00C51065" w:rsidRDefault="00C51065" w:rsidP="00C51065">
      <w:pPr>
        <w:pStyle w:val="TinyText"/>
        <w:rPr>
          <w:rFonts w:ascii="MS Reference Sans Serif" w:hAnsi="MS Reference Sans Serif"/>
        </w:rPr>
      </w:pPr>
    </w:p>
    <w:p w14:paraId="0731CBFC" w14:textId="77777777" w:rsidR="00C51065" w:rsidRDefault="00C51065">
      <w:pPr>
        <w:pStyle w:val="TinyText"/>
        <w:rPr>
          <w:rFonts w:ascii="MS Reference Sans Serif" w:hAnsi="MS Reference Sans Serif"/>
        </w:rPr>
      </w:pPr>
    </w:p>
    <w:p w14:paraId="1C6B45FC" w14:textId="77777777" w:rsidR="00C51065" w:rsidRDefault="00C51065">
      <w:pPr>
        <w:pStyle w:val="TinyText"/>
        <w:rPr>
          <w:rFonts w:ascii="MS Reference Sans Serif" w:hAnsi="MS Reference Sans Serif"/>
        </w:rPr>
      </w:pPr>
    </w:p>
    <w:p w14:paraId="5A689A4E" w14:textId="77777777" w:rsidR="00C51065" w:rsidRDefault="00C51065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53D" w:rsidRPr="0069600C" w14:paraId="4E2B0544" w14:textId="77777777" w:rsidTr="000406A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9F4804B" w14:textId="77777777" w:rsidR="0000053D" w:rsidRPr="0069600C" w:rsidRDefault="0000053D" w:rsidP="000406AF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>
              <w:rPr>
                <w:rFonts w:ascii="MS Reference Sans Serif" w:hAnsi="MS Reference Sans Serif"/>
                <w:b/>
                <w:bCs/>
              </w:rPr>
              <w:t>Nationality</w:t>
            </w:r>
            <w:r w:rsidRPr="0069600C">
              <w:rPr>
                <w:rFonts w:ascii="MS Reference Sans Serif" w:hAnsi="MS Reference Sans Serif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EAB4E8" w14:textId="77777777" w:rsidR="0000053D" w:rsidRPr="0069600C" w:rsidRDefault="0000053D" w:rsidP="000406AF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6375EB80" w14:textId="77777777" w:rsidR="00F15BE1" w:rsidRDefault="00F15BE1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172B63" w:rsidRPr="0069600C" w14:paraId="553C452E" w14:textId="77777777" w:rsidTr="00172B63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DD8799F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>
              <w:rPr>
                <w:rFonts w:ascii="MS Reference Sans Serif" w:hAnsi="MS Reference Sans Serif"/>
                <w:b/>
                <w:bCs/>
              </w:rPr>
              <w:t>Date of Birth</w:t>
            </w:r>
            <w:r w:rsidRPr="0069600C">
              <w:rPr>
                <w:rFonts w:ascii="MS Reference Sans Serif" w:hAnsi="MS Reference Sans Serif"/>
                <w:b/>
                <w:bCs/>
              </w:rPr>
              <w:t>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BEA6B9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0ED882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94A9C7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41F3C3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3149B8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E600E4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BD1DFE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347A16" w14:textId="77777777" w:rsidR="00172B63" w:rsidRPr="0069600C" w:rsidRDefault="00172B63" w:rsidP="00172B6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0436CF7B" w14:textId="77777777" w:rsidR="00172B63" w:rsidRDefault="00172B63">
      <w:pPr>
        <w:pStyle w:val="TinyText"/>
        <w:rPr>
          <w:rFonts w:ascii="MS Reference Sans Serif" w:hAnsi="MS Reference Sans Serif"/>
        </w:rPr>
      </w:pPr>
    </w:p>
    <w:p w14:paraId="45C2517D" w14:textId="77777777" w:rsidR="00F15BE1" w:rsidRDefault="00F15BE1">
      <w:pPr>
        <w:pStyle w:val="TinyText"/>
        <w:rPr>
          <w:rFonts w:ascii="MS Reference Sans Serif" w:hAnsi="MS Reference Sans Serif"/>
          <w:b/>
          <w:sz w:val="22"/>
          <w:szCs w:val="22"/>
          <w:u w:val="single"/>
        </w:rPr>
      </w:pPr>
      <w:r>
        <w:rPr>
          <w:rFonts w:ascii="MS Reference Sans Serif" w:hAnsi="MS Reference Sans Serif"/>
          <w:b/>
          <w:sz w:val="22"/>
          <w:szCs w:val="22"/>
          <w:u w:val="single"/>
        </w:rPr>
        <w:br/>
      </w:r>
    </w:p>
    <w:p w14:paraId="4ABCFDE7" w14:textId="77777777" w:rsidR="00F15BE1" w:rsidRDefault="00F15BE1">
      <w:pPr>
        <w:rPr>
          <w:rFonts w:ascii="MS Reference Sans Serif" w:hAnsi="MS Reference Sans Serif"/>
          <w:b/>
          <w:szCs w:val="22"/>
          <w:u w:val="single"/>
        </w:rPr>
      </w:pPr>
      <w:r>
        <w:rPr>
          <w:rFonts w:ascii="MS Reference Sans Serif" w:hAnsi="MS Reference Sans Serif"/>
          <w:b/>
          <w:szCs w:val="22"/>
          <w:u w:val="single"/>
        </w:rPr>
        <w:br w:type="page"/>
      </w:r>
    </w:p>
    <w:p w14:paraId="4F656A6C" w14:textId="77777777" w:rsidR="0083454B" w:rsidRPr="0083454B" w:rsidRDefault="0083454B">
      <w:pPr>
        <w:pStyle w:val="TinyText"/>
        <w:rPr>
          <w:rFonts w:ascii="MS Reference Sans Serif" w:hAnsi="MS Reference Sans Serif"/>
          <w:b/>
          <w:sz w:val="22"/>
          <w:szCs w:val="22"/>
          <w:u w:val="single"/>
        </w:rPr>
      </w:pPr>
      <w:r w:rsidRPr="0083454B">
        <w:rPr>
          <w:rFonts w:ascii="MS Reference Sans Serif" w:hAnsi="MS Reference Sans Serif"/>
          <w:b/>
          <w:sz w:val="22"/>
          <w:szCs w:val="22"/>
          <w:u w:val="single"/>
        </w:rPr>
        <w:lastRenderedPageBreak/>
        <w:t>Emergency Contact Details</w:t>
      </w:r>
    </w:p>
    <w:p w14:paraId="00B09378" w14:textId="77777777" w:rsidR="0083454B" w:rsidRDefault="0083454B">
      <w:pPr>
        <w:pStyle w:val="TinyText"/>
        <w:rPr>
          <w:rFonts w:ascii="MS Reference Sans Serif" w:hAnsi="MS Reference Sans Serif"/>
        </w:rPr>
      </w:pPr>
    </w:p>
    <w:p w14:paraId="11161B18" w14:textId="77777777" w:rsidR="0083454B" w:rsidRDefault="0083454B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83454B" w:rsidRPr="0069600C" w14:paraId="2646A576" w14:textId="77777777" w:rsidTr="0083454B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81A198D" w14:textId="77777777" w:rsidR="0083454B" w:rsidRPr="0069600C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/>
                <w:bCs/>
                <w:szCs w:val="22"/>
                <w:lang w:val="en-US"/>
              </w:rPr>
              <w:t>Name</w:t>
            </w: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52ED2F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461F3AF" w14:textId="77777777" w:rsidR="0083454B" w:rsidRPr="0069600C" w:rsidRDefault="0083454B" w:rsidP="0083454B">
            <w:pPr>
              <w:autoSpaceDE w:val="0"/>
              <w:autoSpaceDN w:val="0"/>
              <w:adjustRightInd w:val="0"/>
              <w:ind w:left="792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  <w:t>Relationship</w:t>
            </w:r>
            <w:r w:rsidRPr="0069600C"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E6D5F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7F46726F" w14:textId="77777777" w:rsidR="00172B63" w:rsidRDefault="00172B63">
      <w:pPr>
        <w:pStyle w:val="TinyText"/>
        <w:rPr>
          <w:rFonts w:ascii="MS Reference Sans Serif" w:hAnsi="MS Reference Sans Serif"/>
        </w:rPr>
      </w:pPr>
    </w:p>
    <w:p w14:paraId="4CA112F8" w14:textId="77777777" w:rsidR="00172B63" w:rsidRDefault="00692FEF">
      <w:pPr>
        <w:pStyle w:val="TinyText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420"/>
        <w:gridCol w:w="5940"/>
      </w:tblGrid>
      <w:tr w:rsidR="0083454B" w:rsidRPr="0069600C" w14:paraId="584A4D90" w14:textId="77777777" w:rsidTr="0083454B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A619DAB" w14:textId="77777777" w:rsidR="0083454B" w:rsidRPr="0069600C" w:rsidRDefault="0083454B" w:rsidP="0083454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MS Reference Sans Serif" w:hAnsi="MS Reference Sans Serif"/>
                <w:bCs/>
              </w:rPr>
            </w:pPr>
            <w:r w:rsidRPr="0069600C">
              <w:rPr>
                <w:rFonts w:ascii="MS Reference Sans Serif" w:hAnsi="MS Reference Sans Serif"/>
                <w:bCs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EA8056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83454B" w:rsidRPr="0069600C" w14:paraId="27832B83" w14:textId="77777777" w:rsidTr="0083454B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58E83ED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67E32E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83454B" w:rsidRPr="0069600C" w14:paraId="22D87443" w14:textId="77777777" w:rsidTr="0083454B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E290539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BA443C" w14:textId="77777777" w:rsidR="0083454B" w:rsidRPr="0069600C" w:rsidRDefault="0083454B" w:rsidP="00833593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83454B" w:rsidRPr="0069600C" w14:paraId="67D68E85" w14:textId="77777777" w:rsidTr="0083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0" w:type="dxa"/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4F0E63C" w14:textId="77777777" w:rsidR="0083454B" w:rsidRPr="0069600C" w:rsidRDefault="0083454B" w:rsidP="008345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BD78F9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2D2668A6" w14:textId="77777777" w:rsidR="00172B63" w:rsidRDefault="00172B63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83454B" w:rsidRPr="0069600C" w14:paraId="16231704" w14:textId="77777777" w:rsidTr="0083454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5896419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 xml:space="preserve">Home Telephone 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1EAF8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7A302EC4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>Daytime Contact 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F0D04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5B36AFA5" w14:textId="77777777" w:rsidR="0083454B" w:rsidRDefault="0083454B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83454B" w:rsidRPr="0069600C" w14:paraId="364EB822" w14:textId="77777777" w:rsidTr="0083454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BFD39D0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9600C">
              <w:rPr>
                <w:rFonts w:ascii="MS Reference Sans Serif" w:hAnsi="MS Reference Sans Serif"/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9FB77B" w14:textId="77777777" w:rsidR="0083454B" w:rsidRPr="0069600C" w:rsidRDefault="0083454B" w:rsidP="0083454B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04FAD103" w14:textId="77777777" w:rsidR="0083454B" w:rsidRDefault="0083454B">
      <w:pPr>
        <w:pStyle w:val="TinyText"/>
        <w:rPr>
          <w:rFonts w:ascii="MS Reference Sans Serif" w:hAnsi="MS Reference Sans Serif"/>
        </w:rPr>
      </w:pPr>
    </w:p>
    <w:p w14:paraId="25311FB5" w14:textId="77777777" w:rsidR="0083454B" w:rsidRDefault="0083454B">
      <w:pPr>
        <w:pStyle w:val="TinyText"/>
        <w:rPr>
          <w:rFonts w:ascii="MS Reference Sans Serif" w:hAnsi="MS Reference Sans Serif"/>
        </w:rPr>
      </w:pPr>
    </w:p>
    <w:p w14:paraId="689A1E65" w14:textId="77777777" w:rsidR="0083454B" w:rsidRDefault="0083454B">
      <w:pPr>
        <w:pStyle w:val="TinyText"/>
        <w:rPr>
          <w:rFonts w:ascii="MS Reference Sans Serif" w:hAnsi="MS Reference Sans Serif"/>
        </w:rPr>
      </w:pPr>
    </w:p>
    <w:p w14:paraId="7B8CF901" w14:textId="77777777" w:rsidR="0083454B" w:rsidRPr="0069600C" w:rsidRDefault="0083454B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00C8D" w:rsidRPr="0069600C" w14:paraId="3D16C79D" w14:textId="77777777">
        <w:trPr>
          <w:trHeight w:val="386"/>
        </w:trPr>
        <w:tc>
          <w:tcPr>
            <w:tcW w:w="5688" w:type="dxa"/>
            <w:vAlign w:val="center"/>
          </w:tcPr>
          <w:p w14:paraId="6A39A647" w14:textId="77777777" w:rsidR="00B74687" w:rsidRDefault="00B7468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</w:p>
          <w:p w14:paraId="40ACE901" w14:textId="77777777" w:rsidR="00000C8D" w:rsidRPr="0069600C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Are you free to remain a</w:t>
            </w:r>
            <w:r w:rsidR="00B74687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nd take up employment in the </w:t>
            </w:r>
            <w:smartTag w:uri="urn:schemas-microsoft-com:office:smarttags" w:element="country-region">
              <w:smartTag w:uri="urn:schemas-microsoft-com:office:smarttags" w:element="place">
                <w:r w:rsidR="00B74687">
                  <w:rPr>
                    <w:rFonts w:ascii="MS Reference Sans Serif" w:hAnsi="MS Reference Sans Serif" w:cs="Arial"/>
                    <w:bCs/>
                    <w:szCs w:val="22"/>
                    <w:lang w:val="en-US"/>
                  </w:rPr>
                  <w:t>UK</w:t>
                </w:r>
              </w:smartTag>
            </w:smartTag>
            <w:r w:rsidR="00B74687">
              <w:rPr>
                <w:rFonts w:ascii="MS Reference Sans Serif" w:hAnsi="MS Reference Sans Serif" w:cs="Arial"/>
                <w:bCs/>
                <w:szCs w:val="22"/>
                <w:lang w:val="en-US"/>
              </w:rPr>
              <w:t>?</w:t>
            </w:r>
          </w:p>
          <w:p w14:paraId="4473A4D4" w14:textId="77777777" w:rsidR="008806E7" w:rsidRPr="0069600C" w:rsidRDefault="008806E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 w:val="0"/>
                <w:bCs/>
                <w:szCs w:val="22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3872E36" w14:textId="77777777" w:rsidR="00000C8D" w:rsidRPr="0069600C" w:rsidRDefault="00000C8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4049540" w14:textId="77777777" w:rsidR="00000C8D" w:rsidRPr="0069600C" w:rsidRDefault="00833593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>
              <w:rPr>
                <w:rFonts w:ascii="MS Reference Sans Serif" w:hAnsi="MS Reference Sans Serif"/>
                <w:sz w:val="3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14:paraId="0EDE849B" w14:textId="77777777" w:rsidR="00000C8D" w:rsidRPr="0069600C" w:rsidRDefault="00000C8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991E54F" w14:textId="77777777" w:rsidR="00000C8D" w:rsidRPr="0069600C" w:rsidRDefault="005E1022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8D" w:rsidRPr="0069600C"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 w:rsidRPr="0069600C"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</w:tr>
    </w:tbl>
    <w:p w14:paraId="2DF4A98E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p w14:paraId="1E19660F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36"/>
        <w:gridCol w:w="1012"/>
        <w:gridCol w:w="546"/>
        <w:gridCol w:w="720"/>
      </w:tblGrid>
      <w:tr w:rsidR="00A62F23" w:rsidRPr="0069600C" w14:paraId="62EBA285" w14:textId="77777777">
        <w:trPr>
          <w:trHeight w:val="386"/>
        </w:trPr>
        <w:tc>
          <w:tcPr>
            <w:tcW w:w="5688" w:type="dxa"/>
            <w:vAlign w:val="center"/>
          </w:tcPr>
          <w:p w14:paraId="4F6D0D23" w14:textId="77777777" w:rsidR="00A62F23" w:rsidRPr="0069600C" w:rsidRDefault="00A62F23" w:rsidP="00F24F4F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69600C">
              <w:rPr>
                <w:rFonts w:ascii="MS Reference Sans Serif" w:hAnsi="MS Reference Sans Serif" w:cs="Arial"/>
                <w:b/>
                <w:bCs/>
                <w:szCs w:val="22"/>
                <w:u w:val="single"/>
              </w:rPr>
              <w:t>Licence</w:t>
            </w:r>
          </w:p>
          <w:p w14:paraId="259DE0B1" w14:textId="77777777" w:rsidR="00A62F23" w:rsidRPr="0069600C" w:rsidRDefault="00A62F23" w:rsidP="00F24F4F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</w:pPr>
          </w:p>
          <w:p w14:paraId="34C1AC23" w14:textId="77777777" w:rsidR="00A62F23" w:rsidRPr="0069600C" w:rsidRDefault="00A62F23" w:rsidP="00F24F4F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Do you hold a full, clean driving </w:t>
            </w:r>
            <w:r w:rsidRPr="0069600C">
              <w:rPr>
                <w:rFonts w:ascii="MS Reference Sans Serif" w:hAnsi="MS Reference Sans Serif" w:cs="Arial"/>
                <w:szCs w:val="22"/>
              </w:rPr>
              <w:t>licence</w:t>
            </w: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 valid in the </w:t>
            </w:r>
            <w:smartTag w:uri="urn:schemas-microsoft-com:office:smarttags" w:element="country-region">
              <w:smartTag w:uri="urn:schemas-microsoft-com:office:smarttags" w:element="place">
                <w:r w:rsidRPr="0069600C">
                  <w:rPr>
                    <w:rFonts w:ascii="MS Reference Sans Serif" w:hAnsi="MS Reference Sans Serif" w:cs="Arial"/>
                    <w:szCs w:val="22"/>
                    <w:lang w:val="en-US"/>
                  </w:rPr>
                  <w:t>UK</w:t>
                </w:r>
              </w:smartTag>
            </w:smartTag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>?</w:t>
            </w:r>
          </w:p>
          <w:p w14:paraId="04F57949" w14:textId="77777777" w:rsidR="00A62F23" w:rsidRPr="0069600C" w:rsidRDefault="00A62F23" w:rsidP="00F24F4F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583A8C55" w14:textId="77777777" w:rsidR="00A62F23" w:rsidRPr="0069600C" w:rsidRDefault="00A62F23" w:rsidP="00F24F4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926762A" w14:textId="77777777" w:rsidR="00A62F23" w:rsidRPr="0069600C" w:rsidRDefault="005E1022" w:rsidP="00F24F4F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F23" w:rsidRPr="0069600C"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 w:rsidRPr="0069600C"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3900891" w14:textId="77777777" w:rsidR="00A62F23" w:rsidRPr="0069600C" w:rsidRDefault="00A62F23" w:rsidP="00F24F4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7A57E50" w14:textId="77777777" w:rsidR="00A62F23" w:rsidRPr="0069600C" w:rsidRDefault="00833593" w:rsidP="00F24F4F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>
              <w:rPr>
                <w:rFonts w:ascii="MS Reference Sans Serif" w:hAnsi="MS Reference Sans Serif"/>
                <w:sz w:val="32"/>
              </w:rPr>
              <w:fldChar w:fldCharType="end"/>
            </w:r>
            <w:bookmarkEnd w:id="1"/>
          </w:p>
        </w:tc>
      </w:tr>
      <w:tr w:rsidR="00933D7D" w:rsidRPr="0069600C" w14:paraId="7AAD74FD" w14:textId="77777777">
        <w:trPr>
          <w:trHeight w:val="386"/>
        </w:trPr>
        <w:tc>
          <w:tcPr>
            <w:tcW w:w="8602" w:type="dxa"/>
            <w:gridSpan w:val="5"/>
            <w:vAlign w:val="center"/>
          </w:tcPr>
          <w:p w14:paraId="04C6B1E5" w14:textId="77777777" w:rsidR="00933D7D" w:rsidRDefault="00933D7D" w:rsidP="00F24F4F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 w:rsidRPr="00933D7D">
              <w:rPr>
                <w:rFonts w:ascii="MS Reference Sans Serif" w:hAnsi="MS Reference Sans Serif" w:cs="Arial"/>
                <w:bCs/>
                <w:szCs w:val="22"/>
                <w:lang w:val="en-US"/>
              </w:rPr>
              <w:t>If no, please give details below</w:t>
            </w:r>
            <w:r w:rsidR="0016555A">
              <w:rPr>
                <w:rFonts w:ascii="MS Reference Sans Serif" w:hAnsi="MS Reference Sans Serif" w:cs="Arial"/>
                <w:bCs/>
                <w:szCs w:val="22"/>
                <w:lang w:val="en-US"/>
              </w:rPr>
              <w:t>:</w:t>
            </w:r>
          </w:p>
          <w:p w14:paraId="55A34F0B" w14:textId="77777777" w:rsidR="0016555A" w:rsidRDefault="0016555A" w:rsidP="00F24F4F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</w:p>
          <w:p w14:paraId="584F70F6" w14:textId="77777777" w:rsidR="00933D7D" w:rsidRPr="0069600C" w:rsidRDefault="00933D7D" w:rsidP="00F24F4F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</w:p>
        </w:tc>
      </w:tr>
      <w:tr w:rsidR="00000C8D" w:rsidRPr="0069600C" w14:paraId="78902A23" w14:textId="77777777">
        <w:trPr>
          <w:trHeight w:val="386"/>
        </w:trPr>
        <w:tc>
          <w:tcPr>
            <w:tcW w:w="5688" w:type="dxa"/>
            <w:vAlign w:val="center"/>
          </w:tcPr>
          <w:p w14:paraId="6B6E1621" w14:textId="77777777" w:rsidR="00A62F23" w:rsidRPr="0069600C" w:rsidRDefault="00A62F23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szCs w:val="22"/>
                <w:lang w:val="en-US"/>
              </w:rPr>
            </w:pPr>
          </w:p>
          <w:p w14:paraId="7953D284" w14:textId="77777777" w:rsidR="00A62F23" w:rsidRPr="0069600C" w:rsidRDefault="00A62F23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>Do you own a car or have access to one?</w:t>
            </w:r>
          </w:p>
          <w:p w14:paraId="1FC00CC3" w14:textId="77777777" w:rsidR="00A62F23" w:rsidRPr="0069600C" w:rsidRDefault="00A62F23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14:paraId="25B66397" w14:textId="77777777" w:rsidR="00000C8D" w:rsidRPr="0069600C" w:rsidRDefault="00000C8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61176E05" w14:textId="77777777" w:rsidR="00000C8D" w:rsidRPr="0069600C" w:rsidRDefault="005E1022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8D" w:rsidRPr="0069600C"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 w:rsidRPr="0069600C"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AE4B1AC" w14:textId="77777777" w:rsidR="00000C8D" w:rsidRPr="0069600C" w:rsidRDefault="00000C8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280F6FE" w14:textId="77777777" w:rsidR="00000C8D" w:rsidRPr="0069600C" w:rsidRDefault="00833593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</w:tr>
      <w:tr w:rsidR="007B6CB7" w:rsidRPr="0069600C" w14:paraId="14F82088" w14:textId="77777777">
        <w:trPr>
          <w:trHeight w:val="386"/>
        </w:trPr>
        <w:tc>
          <w:tcPr>
            <w:tcW w:w="8602" w:type="dxa"/>
            <w:gridSpan w:val="5"/>
            <w:vAlign w:val="center"/>
          </w:tcPr>
          <w:p w14:paraId="4DAD85F0" w14:textId="77777777" w:rsidR="007B6CB7" w:rsidRPr="0069600C" w:rsidRDefault="007B6CB7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7B6CB7">
              <w:rPr>
                <w:rFonts w:ascii="MS Reference Sans Serif" w:hAnsi="MS Reference Sans Serif" w:cs="Arial"/>
                <w:szCs w:val="22"/>
                <w:lang w:val="en-US"/>
              </w:rPr>
              <w:t>You will be responsible for ensuring that you have the necessary vehicle insurance for use on business (if relevant to post)</w:t>
            </w:r>
          </w:p>
        </w:tc>
      </w:tr>
    </w:tbl>
    <w:p w14:paraId="0E04BACE" w14:textId="77777777" w:rsidR="00000C8D" w:rsidRPr="0069600C" w:rsidRDefault="00000C8D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7F4C7F" w:rsidRPr="0069600C" w14:paraId="6A175E42" w14:textId="77777777">
        <w:trPr>
          <w:trHeight w:val="386"/>
        </w:trPr>
        <w:tc>
          <w:tcPr>
            <w:tcW w:w="5688" w:type="dxa"/>
            <w:vAlign w:val="center"/>
          </w:tcPr>
          <w:p w14:paraId="667F298E" w14:textId="77777777" w:rsidR="007F4C7F" w:rsidRPr="0069600C" w:rsidRDefault="007F4C7F" w:rsidP="00172B63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</w:rPr>
            </w:pP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Have you previously been invited </w:t>
            </w:r>
            <w:r w:rsidR="00FF1FBD"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for an interview</w:t>
            </w:r>
            <w:r w:rsidR="007B6CB7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with,</w:t>
            </w:r>
            <w:r w:rsidR="00FF1FBD"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</w:t>
            </w:r>
            <w:r w:rsidR="007B6CB7">
              <w:rPr>
                <w:rFonts w:ascii="MS Reference Sans Serif" w:hAnsi="MS Reference Sans Serif" w:cs="Arial"/>
                <w:bCs/>
                <w:szCs w:val="22"/>
                <w:lang w:val="en-US"/>
              </w:rPr>
              <w:t>or employed by,</w:t>
            </w:r>
            <w:r w:rsidR="00172B63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BPO Collections</w:t>
            </w:r>
            <w:r w:rsidR="001E26C2"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?</w:t>
            </w:r>
          </w:p>
        </w:tc>
        <w:tc>
          <w:tcPr>
            <w:tcW w:w="608" w:type="dxa"/>
            <w:vAlign w:val="center"/>
          </w:tcPr>
          <w:p w14:paraId="376A19AF" w14:textId="77777777" w:rsidR="007F4C7F" w:rsidRPr="0069600C" w:rsidRDefault="007F4C7F" w:rsidP="004A09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C681408" w14:textId="77777777" w:rsidR="007F4C7F" w:rsidRPr="0069600C" w:rsidRDefault="005E1022" w:rsidP="004A099C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C7F" w:rsidRPr="0069600C"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 w:rsidRPr="0069600C"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D55F5B" w14:textId="77777777" w:rsidR="007F4C7F" w:rsidRPr="0069600C" w:rsidRDefault="007F4C7F" w:rsidP="004A09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77B807FD" w14:textId="77777777" w:rsidR="007F4C7F" w:rsidRPr="0069600C" w:rsidRDefault="00833593" w:rsidP="004A099C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</w:tr>
      <w:tr w:rsidR="001E26C2" w:rsidRPr="0069600C" w14:paraId="0DA9731C" w14:textId="77777777">
        <w:trPr>
          <w:trHeight w:val="386"/>
        </w:trPr>
        <w:tc>
          <w:tcPr>
            <w:tcW w:w="8568" w:type="dxa"/>
            <w:gridSpan w:val="5"/>
            <w:vAlign w:val="center"/>
          </w:tcPr>
          <w:p w14:paraId="1D87F2CE" w14:textId="77777777" w:rsidR="001E26C2" w:rsidRPr="0069600C" w:rsidRDefault="001E26C2" w:rsidP="004A099C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If yes, please state position(s) applied for</w:t>
            </w:r>
            <w:r w:rsidR="007B6CB7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/ held</w:t>
            </w: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:</w:t>
            </w:r>
          </w:p>
          <w:p w14:paraId="037A80BD" w14:textId="77777777" w:rsidR="001E26C2" w:rsidRPr="0069600C" w:rsidRDefault="005E1022" w:rsidP="004A099C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3D7D" w:rsidRPr="0069600C">
              <w:rPr>
                <w:rFonts w:ascii="MS Reference Sans Serif" w:hAnsi="MS Reference Sans Serif"/>
              </w:rPr>
              <w:instrText xml:space="preserve"> FORMTEXT </w:instrText>
            </w:r>
            <w:r w:rsidRPr="0069600C">
              <w:rPr>
                <w:rFonts w:ascii="MS Reference Sans Serif" w:hAnsi="MS Reference Sans Serif"/>
              </w:rPr>
            </w:r>
            <w:r w:rsidRPr="0069600C">
              <w:rPr>
                <w:rFonts w:ascii="MS Reference Sans Serif" w:hAnsi="MS Reference Sans Serif"/>
              </w:rPr>
              <w:fldChar w:fldCharType="separate"/>
            </w:r>
            <w:r w:rsidR="003A39AD">
              <w:rPr>
                <w:rFonts w:ascii="MS Reference Sans Serif" w:hAnsi="MS Reference Sans Serif"/>
                <w:noProof/>
              </w:rPr>
              <w:t> </w:t>
            </w:r>
            <w:r w:rsidR="003A39AD">
              <w:rPr>
                <w:rFonts w:ascii="MS Reference Sans Serif" w:hAnsi="MS Reference Sans Serif"/>
                <w:noProof/>
              </w:rPr>
              <w:t> </w:t>
            </w:r>
            <w:r w:rsidR="003A39AD">
              <w:rPr>
                <w:rFonts w:ascii="MS Reference Sans Serif" w:hAnsi="MS Reference Sans Serif"/>
                <w:noProof/>
              </w:rPr>
              <w:t> </w:t>
            </w:r>
            <w:r w:rsidR="003A39AD">
              <w:rPr>
                <w:rFonts w:ascii="MS Reference Sans Serif" w:hAnsi="MS Reference Sans Serif"/>
                <w:noProof/>
              </w:rPr>
              <w:t> </w:t>
            </w:r>
            <w:r w:rsidR="003A39AD">
              <w:rPr>
                <w:rFonts w:ascii="MS Reference Sans Serif" w:hAnsi="MS Reference Sans Serif"/>
                <w:noProof/>
              </w:rPr>
              <w:t> </w:t>
            </w:r>
            <w:r w:rsidRPr="0069600C">
              <w:rPr>
                <w:rFonts w:ascii="MS Reference Sans Serif" w:hAnsi="MS Reference Sans Serif"/>
              </w:rPr>
              <w:fldChar w:fldCharType="end"/>
            </w:r>
          </w:p>
        </w:tc>
      </w:tr>
    </w:tbl>
    <w:p w14:paraId="38B19F3C" w14:textId="77777777" w:rsidR="00933D7D" w:rsidRDefault="00933D7D"/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2624F6" w:rsidRPr="0069600C" w14:paraId="6A75D2B2" w14:textId="77777777" w:rsidTr="007E3F48">
        <w:trPr>
          <w:trHeight w:val="386"/>
        </w:trPr>
        <w:tc>
          <w:tcPr>
            <w:tcW w:w="5688" w:type="dxa"/>
            <w:vAlign w:val="center"/>
          </w:tcPr>
          <w:p w14:paraId="1136A521" w14:textId="77777777" w:rsidR="002624F6" w:rsidRPr="002624F6" w:rsidRDefault="002624F6" w:rsidP="007E3F48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Cs/>
                <w:szCs w:val="22"/>
                <w:lang w:val="en-US"/>
              </w:rPr>
              <w:t>Are you involved in any activity which might limit your availability to work or your working hours e.g. local government</w:t>
            </w: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?</w:t>
            </w:r>
          </w:p>
        </w:tc>
        <w:tc>
          <w:tcPr>
            <w:tcW w:w="608" w:type="dxa"/>
            <w:vAlign w:val="center"/>
          </w:tcPr>
          <w:p w14:paraId="78699EC7" w14:textId="77777777" w:rsidR="002624F6" w:rsidRPr="0069600C" w:rsidRDefault="002624F6" w:rsidP="007E3F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6FD368D" w14:textId="77777777" w:rsidR="002624F6" w:rsidRPr="0069600C" w:rsidRDefault="005E1022" w:rsidP="007E3F48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4F6" w:rsidRPr="0069600C"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 w:rsidRPr="0069600C"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22753F" w14:textId="77777777" w:rsidR="002624F6" w:rsidRPr="0069600C" w:rsidRDefault="002624F6" w:rsidP="007E3F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3F8CA4E" w14:textId="77777777" w:rsidR="002624F6" w:rsidRPr="0069600C" w:rsidRDefault="00833593" w:rsidP="007E3F48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</w:tr>
    </w:tbl>
    <w:p w14:paraId="4520F7FE" w14:textId="77777777" w:rsidR="002624F6" w:rsidRPr="00933D7D" w:rsidRDefault="002624F6" w:rsidP="002624F6">
      <w:pPr>
        <w:autoSpaceDE w:val="0"/>
        <w:autoSpaceDN w:val="0"/>
        <w:adjustRightInd w:val="0"/>
        <w:rPr>
          <w:rFonts w:ascii="MS Reference Sans Serif" w:hAnsi="MS Reference Sans Serif" w:cs="Arial"/>
          <w:bCs/>
          <w:szCs w:val="22"/>
          <w:lang w:val="en-US"/>
        </w:rPr>
      </w:pPr>
      <w:r w:rsidRPr="00933D7D">
        <w:rPr>
          <w:rFonts w:ascii="MS Reference Sans Serif" w:hAnsi="MS Reference Sans Serif" w:cs="Arial"/>
          <w:bCs/>
          <w:szCs w:val="22"/>
          <w:lang w:val="en-US"/>
        </w:rPr>
        <w:t xml:space="preserve">If </w:t>
      </w:r>
      <w:r w:rsidR="00787091">
        <w:rPr>
          <w:rFonts w:ascii="MS Reference Sans Serif" w:hAnsi="MS Reference Sans Serif" w:cs="Arial"/>
          <w:bCs/>
          <w:szCs w:val="22"/>
          <w:lang w:val="en-US"/>
        </w:rPr>
        <w:t>yes</w:t>
      </w:r>
      <w:r w:rsidRPr="00933D7D">
        <w:rPr>
          <w:rFonts w:ascii="MS Reference Sans Serif" w:hAnsi="MS Reference Sans Serif" w:cs="Arial"/>
          <w:bCs/>
          <w:szCs w:val="22"/>
          <w:lang w:val="en-US"/>
        </w:rPr>
        <w:t>, please give details below</w:t>
      </w:r>
    </w:p>
    <w:p w14:paraId="1CD69262" w14:textId="77777777" w:rsidR="002624F6" w:rsidRDefault="005E1022" w:rsidP="002624F6">
      <w:pPr>
        <w:rPr>
          <w:rFonts w:ascii="MS Reference Sans Serif" w:hAnsi="MS Reference Sans Serif"/>
        </w:rPr>
      </w:pPr>
      <w:r w:rsidRPr="0069600C">
        <w:rPr>
          <w:rFonts w:ascii="MS Reference Sans Serif" w:hAnsi="MS Reference Sans Seri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624F6" w:rsidRPr="0069600C">
        <w:rPr>
          <w:rFonts w:ascii="MS Reference Sans Serif" w:hAnsi="MS Reference Sans Serif"/>
        </w:rPr>
        <w:instrText xml:space="preserve"> FORMTEXT </w:instrText>
      </w:r>
      <w:r w:rsidRPr="0069600C">
        <w:rPr>
          <w:rFonts w:ascii="MS Reference Sans Serif" w:hAnsi="MS Reference Sans Serif"/>
        </w:rPr>
      </w:r>
      <w:r w:rsidRPr="0069600C">
        <w:rPr>
          <w:rFonts w:ascii="MS Reference Sans Serif" w:hAnsi="MS Reference Sans Serif"/>
        </w:rPr>
        <w:fldChar w:fldCharType="separate"/>
      </w:r>
      <w:r w:rsidR="002624F6">
        <w:rPr>
          <w:rFonts w:ascii="MS Reference Sans Serif" w:hAnsi="MS Reference Sans Serif"/>
          <w:noProof/>
        </w:rPr>
        <w:t> </w:t>
      </w:r>
      <w:r w:rsidR="002624F6">
        <w:rPr>
          <w:rFonts w:ascii="MS Reference Sans Serif" w:hAnsi="MS Reference Sans Serif"/>
          <w:noProof/>
        </w:rPr>
        <w:t> </w:t>
      </w:r>
      <w:r w:rsidR="002624F6">
        <w:rPr>
          <w:rFonts w:ascii="MS Reference Sans Serif" w:hAnsi="MS Reference Sans Serif"/>
          <w:noProof/>
        </w:rPr>
        <w:t> </w:t>
      </w:r>
      <w:r w:rsidR="002624F6">
        <w:rPr>
          <w:rFonts w:ascii="MS Reference Sans Serif" w:hAnsi="MS Reference Sans Serif"/>
          <w:noProof/>
        </w:rPr>
        <w:t> </w:t>
      </w:r>
      <w:r w:rsidR="002624F6">
        <w:rPr>
          <w:rFonts w:ascii="MS Reference Sans Serif" w:hAnsi="MS Reference Sans Serif"/>
          <w:noProof/>
        </w:rPr>
        <w:t> </w:t>
      </w:r>
      <w:r w:rsidRPr="0069600C">
        <w:rPr>
          <w:rFonts w:ascii="MS Reference Sans Serif" w:hAnsi="MS Reference Sans Serif"/>
        </w:rPr>
        <w:fldChar w:fldCharType="end"/>
      </w:r>
    </w:p>
    <w:p w14:paraId="6EBA7B89" w14:textId="77777777" w:rsidR="002624F6" w:rsidRDefault="002624F6" w:rsidP="002624F6">
      <w:pPr>
        <w:rPr>
          <w:rFonts w:ascii="MS Reference Sans Serif" w:hAnsi="MS Reference Sans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2624F6" w:rsidRPr="0069600C" w14:paraId="1FC2A0D1" w14:textId="77777777" w:rsidTr="007E3F48">
        <w:trPr>
          <w:trHeight w:val="386"/>
        </w:trPr>
        <w:tc>
          <w:tcPr>
            <w:tcW w:w="5688" w:type="dxa"/>
            <w:vAlign w:val="center"/>
          </w:tcPr>
          <w:p w14:paraId="032230FB" w14:textId="77777777" w:rsidR="002624F6" w:rsidRPr="002624F6" w:rsidRDefault="002624F6" w:rsidP="0055586E">
            <w:pP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Cs/>
                <w:szCs w:val="22"/>
                <w:lang w:val="en-US"/>
              </w:rPr>
              <w:t>Are you willing to work overtime and weekends</w:t>
            </w: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?</w:t>
            </w:r>
          </w:p>
        </w:tc>
        <w:tc>
          <w:tcPr>
            <w:tcW w:w="608" w:type="dxa"/>
            <w:vAlign w:val="center"/>
          </w:tcPr>
          <w:p w14:paraId="51BDCA8D" w14:textId="77777777" w:rsidR="002624F6" w:rsidRPr="0069600C" w:rsidRDefault="002624F6" w:rsidP="0055586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91053FF" w14:textId="77777777" w:rsidR="002624F6" w:rsidRPr="0069600C" w:rsidRDefault="00833593" w:rsidP="0055586E">
            <w:pPr>
              <w:tabs>
                <w:tab w:val="left" w:pos="2520"/>
              </w:tabs>
              <w:jc w:val="center"/>
              <w:rPr>
                <w:rFonts w:ascii="MS Reference Sans Serif" w:hAnsi="MS Reference Sans Serif"/>
                <w:sz w:val="32"/>
              </w:rPr>
            </w:pPr>
            <w:r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2734724" w14:textId="77777777" w:rsidR="002624F6" w:rsidRPr="0069600C" w:rsidRDefault="002624F6" w:rsidP="007E3F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MS Reference Sans Serif" w:hAnsi="MS Reference Sans Serif"/>
                <w:kern w:val="0"/>
              </w:rPr>
            </w:pPr>
            <w:r w:rsidRPr="0069600C">
              <w:rPr>
                <w:rFonts w:ascii="MS Reference Sans Serif" w:hAnsi="MS Reference Sans Serif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B7CD9F7" w14:textId="77777777" w:rsidR="002624F6" w:rsidRPr="0069600C" w:rsidRDefault="005E1022" w:rsidP="007E3F48">
            <w:pPr>
              <w:tabs>
                <w:tab w:val="left" w:pos="2520"/>
              </w:tabs>
              <w:rPr>
                <w:rFonts w:ascii="MS Reference Sans Serif" w:hAnsi="MS Reference Sans Serif"/>
                <w:sz w:val="32"/>
              </w:rPr>
            </w:pPr>
            <w:r w:rsidRPr="0069600C">
              <w:rPr>
                <w:rFonts w:ascii="MS Reference Sans Serif" w:hAnsi="MS Reference Sans Serif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4F6" w:rsidRPr="0069600C">
              <w:rPr>
                <w:rFonts w:ascii="MS Reference Sans Serif" w:hAnsi="MS Reference Sans Serif"/>
                <w:sz w:val="32"/>
              </w:rPr>
              <w:instrText xml:space="preserve"> FORMCHECKBOX </w:instrText>
            </w:r>
            <w:r w:rsidR="00BA497C">
              <w:rPr>
                <w:rFonts w:ascii="MS Reference Sans Serif" w:hAnsi="MS Reference Sans Serif"/>
                <w:sz w:val="32"/>
              </w:rPr>
            </w:r>
            <w:r w:rsidR="00BA497C">
              <w:rPr>
                <w:rFonts w:ascii="MS Reference Sans Serif" w:hAnsi="MS Reference Sans Serif"/>
                <w:sz w:val="32"/>
              </w:rPr>
              <w:fldChar w:fldCharType="separate"/>
            </w:r>
            <w:r w:rsidRPr="0069600C">
              <w:rPr>
                <w:rFonts w:ascii="MS Reference Sans Serif" w:hAnsi="MS Reference Sans Serif"/>
                <w:sz w:val="32"/>
              </w:rPr>
              <w:fldChar w:fldCharType="end"/>
            </w:r>
          </w:p>
        </w:tc>
      </w:tr>
    </w:tbl>
    <w:p w14:paraId="08A0325E" w14:textId="77777777" w:rsidR="002624F6" w:rsidRDefault="002624F6" w:rsidP="002624F6"/>
    <w:p w14:paraId="04B8FBB8" w14:textId="77777777" w:rsidR="0055586E" w:rsidRPr="0016555A" w:rsidRDefault="0055586E" w:rsidP="0016555A">
      <w:pPr>
        <w:autoSpaceDE w:val="0"/>
        <w:autoSpaceDN w:val="0"/>
        <w:adjustRightInd w:val="0"/>
        <w:rPr>
          <w:rFonts w:ascii="MS Reference Sans Serif" w:hAnsi="MS Reference Sans Serif" w:cs="Arial"/>
          <w:bCs/>
          <w:szCs w:val="22"/>
          <w:lang w:val="en-US"/>
        </w:rPr>
      </w:pPr>
      <w:r>
        <w:rPr>
          <w:rFonts w:ascii="MS Reference Sans Serif" w:hAnsi="MS Reference Sans Serif" w:cs="Arial"/>
          <w:bCs/>
          <w:szCs w:val="22"/>
          <w:lang w:val="en-US"/>
        </w:rPr>
        <w:t>How many periods have you been absent from work in the last</w:t>
      </w:r>
      <w:r w:rsidR="0016555A">
        <w:rPr>
          <w:rFonts w:ascii="MS Reference Sans Serif" w:hAnsi="MS Reference Sans Serif" w:cs="Arial"/>
          <w:bCs/>
          <w:szCs w:val="22"/>
          <w:lang w:val="en-US"/>
        </w:rPr>
        <w:t xml:space="preserve"> 12 months? Please give details: </w:t>
      </w:r>
    </w:p>
    <w:p w14:paraId="479D84D4" w14:textId="77777777" w:rsidR="0055586E" w:rsidRDefault="0055586E" w:rsidP="002624F6"/>
    <w:p w14:paraId="00FDA1B2" w14:textId="77777777" w:rsidR="0055586E" w:rsidRDefault="0055586E" w:rsidP="002624F6"/>
    <w:p w14:paraId="1D30D3A0" w14:textId="77777777" w:rsidR="002624F6" w:rsidRDefault="002624F6"/>
    <w:p w14:paraId="7533702C" w14:textId="77777777" w:rsidR="00F15BE1" w:rsidRDefault="00F15BE1">
      <w:r>
        <w:rPr>
          <w:b/>
          <w:bCs/>
        </w:rPr>
        <w:br w:type="page"/>
      </w:r>
    </w:p>
    <w:p w14:paraId="67616082" w14:textId="77777777" w:rsidR="00F54CE2" w:rsidRPr="0069600C" w:rsidRDefault="00F54CE2" w:rsidP="00F54CE2">
      <w:pPr>
        <w:pStyle w:val="TinyText"/>
        <w:rPr>
          <w:rFonts w:ascii="MS Reference Sans Serif" w:hAnsi="MS Reference Sans Serif"/>
        </w:rPr>
      </w:pPr>
    </w:p>
    <w:p w14:paraId="1A7AA7A0" w14:textId="77777777" w:rsidR="000F0A1C" w:rsidRPr="0069600C" w:rsidRDefault="000F0A1C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9600C" w14:paraId="5BB6C6DB" w14:textId="77777777" w:rsidTr="0016555A">
        <w:trPr>
          <w:trHeight w:val="491"/>
        </w:trPr>
        <w:tc>
          <w:tcPr>
            <w:tcW w:w="11088" w:type="dxa"/>
            <w:shd w:val="clear" w:color="auto" w:fill="000000" w:themeFill="text1"/>
            <w:vAlign w:val="center"/>
          </w:tcPr>
          <w:p w14:paraId="6E7D65C9" w14:textId="77777777" w:rsidR="00000C8D" w:rsidRPr="0069600C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MS Reference Sans Serif" w:hAnsi="MS Reference Sans Serif" w:cs="Arial"/>
                <w:b w:val="0"/>
                <w:bCs w:val="0"/>
                <w:color w:val="FFFFFF"/>
                <w:sz w:val="32"/>
                <w:szCs w:val="32"/>
              </w:rPr>
            </w:pPr>
            <w:r w:rsidRPr="001A4E53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ab/>
            </w:r>
            <w:r w:rsidR="00F22A93" w:rsidRPr="001A4E53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Convictions/ Disqualifications</w:t>
            </w:r>
          </w:p>
        </w:tc>
      </w:tr>
    </w:tbl>
    <w:p w14:paraId="0DF79CB3" w14:textId="77777777" w:rsidR="00000C8D" w:rsidRPr="0069600C" w:rsidRDefault="00000C8D">
      <w:pPr>
        <w:pStyle w:val="TinyText"/>
        <w:rPr>
          <w:rFonts w:ascii="MS Reference Sans Serif" w:hAnsi="MS Reference Sans Serif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9600C" w14:paraId="7EB07F25" w14:textId="77777777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2A09" w14:textId="77777777" w:rsidR="00000C8D" w:rsidRPr="0069600C" w:rsidRDefault="00085246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</w:rPr>
            </w:pP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Upon offer of employment </w:t>
            </w:r>
            <w:r w:rsidR="00933D7D">
              <w:rPr>
                <w:rFonts w:ascii="MS Reference Sans Serif" w:hAnsi="MS Reference Sans Serif" w:cs="Arial"/>
                <w:szCs w:val="22"/>
                <w:lang w:val="en-US"/>
              </w:rPr>
              <w:t>we reserve the right to</w:t>
            </w: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 request a Criminal Records Bureau Disclosure at Standard level and this disclosure will include details of cautions,</w:t>
            </w:r>
            <w:r w:rsidR="00203FA6"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 </w:t>
            </w: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>reprimands or final warnings as well as convictions.</w:t>
            </w:r>
          </w:p>
        </w:tc>
      </w:tr>
    </w:tbl>
    <w:p w14:paraId="540AB397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10846"/>
        <w:gridCol w:w="242"/>
      </w:tblGrid>
      <w:tr w:rsidR="00933D7D" w:rsidRPr="0069600C" w14:paraId="4DA4E6F4" w14:textId="77777777" w:rsidTr="00D87F34">
        <w:trPr>
          <w:gridAfter w:val="1"/>
          <w:wAfter w:w="242" w:type="dxa"/>
          <w:trHeight w:val="1174"/>
        </w:trPr>
        <w:tc>
          <w:tcPr>
            <w:tcW w:w="10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987927" w14:textId="77777777" w:rsidR="00933D7D" w:rsidRDefault="00933D7D" w:rsidP="00D1157A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>Please provide details below of any convictions which are not spent under the terms of the Rehabilitation of Offenders Act 1974:</w:t>
            </w:r>
          </w:p>
          <w:p w14:paraId="296CAA15" w14:textId="77777777" w:rsidR="001A7AE6" w:rsidRDefault="001A7AE6" w:rsidP="00D1157A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</w:pPr>
          </w:p>
          <w:p w14:paraId="48C5A419" w14:textId="77777777" w:rsidR="00933D7D" w:rsidRPr="00933D7D" w:rsidRDefault="00933D7D" w:rsidP="00D1157A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Cs/>
                <w:lang w:val="en-US"/>
              </w:rPr>
            </w:pPr>
            <w:r w:rsidRPr="00933D7D">
              <w:rPr>
                <w:rFonts w:ascii="MS Reference Sans Serif" w:hAnsi="MS Reference Sans Serif" w:cs="Arial"/>
                <w:bCs/>
                <w:lang w:val="en-US"/>
              </w:rPr>
              <w:t xml:space="preserve"> </w:t>
            </w:r>
            <w:r w:rsidR="005E1022" w:rsidRPr="0069600C">
              <w:rPr>
                <w:rFonts w:ascii="MS Reference Sans Serif" w:hAnsi="MS Reference Sans Serif"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600C">
              <w:rPr>
                <w:rFonts w:ascii="MS Reference Sans Serif" w:hAnsi="MS Reference Sans Serif" w:cs="Arial"/>
                <w:b/>
                <w:szCs w:val="22"/>
                <w:lang w:val="en-US"/>
              </w:rPr>
              <w:instrText xml:space="preserve"> FORMTEXT </w:instrText>
            </w:r>
            <w:r w:rsidR="005E1022" w:rsidRPr="0069600C">
              <w:rPr>
                <w:rFonts w:ascii="MS Reference Sans Serif" w:hAnsi="MS Reference Sans Serif" w:cs="Arial"/>
                <w:b/>
                <w:szCs w:val="22"/>
                <w:lang w:val="en-US"/>
              </w:rPr>
            </w:r>
            <w:r w:rsidR="005E1022" w:rsidRPr="0069600C">
              <w:rPr>
                <w:rFonts w:ascii="MS Reference Sans Serif" w:hAnsi="MS Reference Sans Serif" w:cs="Arial"/>
                <w:b/>
                <w:szCs w:val="22"/>
                <w:lang w:val="en-US"/>
              </w:rPr>
              <w:fldChar w:fldCharType="separate"/>
            </w:r>
            <w:r w:rsidR="003A39AD">
              <w:rPr>
                <w:rFonts w:ascii="MS Reference Sans Serif" w:hAnsi="MS Reference Sans Serif" w:cs="Arial"/>
                <w:b/>
                <w:noProof/>
                <w:szCs w:val="22"/>
                <w:lang w:val="en-US"/>
              </w:rPr>
              <w:t> </w:t>
            </w:r>
            <w:r w:rsidR="003A39AD">
              <w:rPr>
                <w:rFonts w:ascii="MS Reference Sans Serif" w:hAnsi="MS Reference Sans Serif" w:cs="Arial"/>
                <w:b/>
                <w:noProof/>
                <w:szCs w:val="22"/>
                <w:lang w:val="en-US"/>
              </w:rPr>
              <w:t> </w:t>
            </w:r>
            <w:r w:rsidR="003A39AD">
              <w:rPr>
                <w:rFonts w:ascii="MS Reference Sans Serif" w:hAnsi="MS Reference Sans Serif" w:cs="Arial"/>
                <w:b/>
                <w:noProof/>
                <w:szCs w:val="22"/>
                <w:lang w:val="en-US"/>
              </w:rPr>
              <w:t> </w:t>
            </w:r>
            <w:r w:rsidR="003A39AD">
              <w:rPr>
                <w:rFonts w:ascii="MS Reference Sans Serif" w:hAnsi="MS Reference Sans Serif" w:cs="Arial"/>
                <w:b/>
                <w:noProof/>
                <w:szCs w:val="22"/>
                <w:lang w:val="en-US"/>
              </w:rPr>
              <w:t> </w:t>
            </w:r>
            <w:r w:rsidR="003A39AD">
              <w:rPr>
                <w:rFonts w:ascii="MS Reference Sans Serif" w:hAnsi="MS Reference Sans Serif" w:cs="Arial"/>
                <w:b/>
                <w:noProof/>
                <w:szCs w:val="22"/>
                <w:lang w:val="en-US"/>
              </w:rPr>
              <w:t> </w:t>
            </w:r>
            <w:r w:rsidR="005E1022" w:rsidRPr="0069600C">
              <w:rPr>
                <w:rFonts w:ascii="MS Reference Sans Serif" w:hAnsi="MS Reference Sans Serif" w:cs="Arial"/>
                <w:b/>
                <w:szCs w:val="22"/>
                <w:lang w:val="en-US"/>
              </w:rPr>
              <w:fldChar w:fldCharType="end"/>
            </w:r>
          </w:p>
          <w:p w14:paraId="61351CF6" w14:textId="77777777" w:rsidR="00933D7D" w:rsidRPr="0069600C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 w:cs="Arial"/>
                <w:b w:val="0"/>
                <w:bCs/>
                <w:lang w:val="en-US"/>
              </w:rPr>
            </w:pPr>
          </w:p>
        </w:tc>
      </w:tr>
      <w:tr w:rsidR="00000C8D" w:rsidRPr="0069600C" w14:paraId="1F54C106" w14:textId="77777777" w:rsidTr="0016555A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000000" w:themeFill="text1"/>
            <w:vAlign w:val="center"/>
          </w:tcPr>
          <w:p w14:paraId="4A3CF376" w14:textId="77777777" w:rsidR="00000C8D" w:rsidRPr="0069600C" w:rsidRDefault="00D87F34" w:rsidP="00D91CB8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MS Reference Sans Serif" w:hAnsi="MS Reference Sans Serif" w:cs="Arial"/>
                <w:b w:val="0"/>
                <w:bCs w:val="0"/>
                <w:color w:val="FFFFFF"/>
              </w:rPr>
            </w:pPr>
            <w:r>
              <w:rPr>
                <w:rFonts w:ascii="MS Reference Sans Serif" w:hAnsi="MS Reference Sans Serif" w:cs="Arial"/>
                <w:b w:val="0"/>
                <w:bCs w:val="0"/>
                <w:color w:val="FFFFFF"/>
              </w:rPr>
              <w:t xml:space="preserve"> </w:t>
            </w:r>
            <w:r w:rsidR="00D91CB8">
              <w:rPr>
                <w:rFonts w:ascii="MS Reference Sans Serif" w:hAnsi="MS Reference Sans Serif" w:cs="Arial"/>
                <w:b w:val="0"/>
                <w:bCs w:val="0"/>
                <w:color w:val="FFFFFF"/>
              </w:rPr>
              <w:t>Credit Reference Agency</w:t>
            </w:r>
          </w:p>
        </w:tc>
      </w:tr>
    </w:tbl>
    <w:p w14:paraId="117DBDC7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000C8D" w:rsidRPr="0069600C" w14:paraId="0B2B2A59" w14:textId="77777777" w:rsidTr="0052314A">
        <w:trPr>
          <w:trHeight w:val="1112"/>
        </w:trPr>
        <w:tc>
          <w:tcPr>
            <w:tcW w:w="1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306B" w14:textId="77777777" w:rsidR="00D91CB8" w:rsidRDefault="00D91CB8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Upon offer of employment </w:t>
            </w:r>
            <w:r>
              <w:rPr>
                <w:rFonts w:ascii="MS Reference Sans Serif" w:hAnsi="MS Reference Sans Serif" w:cs="Arial"/>
                <w:szCs w:val="22"/>
                <w:lang w:val="en-US"/>
              </w:rPr>
              <w:t>we reserve the right to</w:t>
            </w: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 request a </w:t>
            </w:r>
            <w:r>
              <w:rPr>
                <w:rFonts w:ascii="MS Reference Sans Serif" w:hAnsi="MS Reference Sans Serif" w:cs="Arial"/>
                <w:szCs w:val="22"/>
                <w:lang w:val="en-US"/>
              </w:rPr>
              <w:t>Credit Bureau Search</w:t>
            </w:r>
            <w:r w:rsidR="00370A25">
              <w:rPr>
                <w:rFonts w:ascii="MS Reference Sans Serif" w:hAnsi="MS Reference Sans Serif" w:cs="Arial"/>
                <w:szCs w:val="22"/>
                <w:lang w:val="en-US"/>
              </w:rPr>
              <w:t>, your employment will commence subject to satisfactory references being received.</w:t>
            </w:r>
          </w:p>
          <w:tbl>
            <w:tblPr>
              <w:tblW w:w="9847" w:type="dxa"/>
              <w:tblInd w:w="10" w:type="dxa"/>
              <w:tblLook w:val="0000" w:firstRow="0" w:lastRow="0" w:firstColumn="0" w:lastColumn="0" w:noHBand="0" w:noVBand="0"/>
            </w:tblPr>
            <w:tblGrid>
              <w:gridCol w:w="9847"/>
            </w:tblGrid>
            <w:tr w:rsidR="00D91CB8" w:rsidRPr="0069600C" w14:paraId="777DAD52" w14:textId="77777777" w:rsidTr="0052314A">
              <w:trPr>
                <w:trHeight w:val="1156"/>
              </w:trPr>
              <w:tc>
                <w:tcPr>
                  <w:tcW w:w="984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CDC4A64" w14:textId="77777777" w:rsidR="00D91CB8" w:rsidRDefault="00370A25" w:rsidP="00D91CB8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 w:cs="Arial"/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ascii="MS Reference Sans Serif" w:hAnsi="MS Reference Sans Serif" w:cs="Arial"/>
                      <w:b/>
                      <w:bCs/>
                      <w:szCs w:val="22"/>
                      <w:lang w:val="en-US"/>
                    </w:rPr>
                    <w:t>Please make us aware in advance of any a</w:t>
                  </w:r>
                  <w:r w:rsidR="001A7AE6">
                    <w:rPr>
                      <w:rFonts w:ascii="MS Reference Sans Serif" w:hAnsi="MS Reference Sans Serif" w:cs="Arial"/>
                      <w:b/>
                      <w:bCs/>
                      <w:szCs w:val="22"/>
                      <w:lang w:val="en-US"/>
                    </w:rPr>
                    <w:t xml:space="preserve">dverse history you are aware of: </w:t>
                  </w:r>
                </w:p>
                <w:p w14:paraId="0A1ED026" w14:textId="77777777" w:rsidR="001A7AE6" w:rsidRDefault="001A7AE6" w:rsidP="00D91CB8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 w:cs="Arial"/>
                      <w:b/>
                      <w:bCs/>
                      <w:szCs w:val="22"/>
                      <w:lang w:val="en-US"/>
                    </w:rPr>
                  </w:pPr>
                </w:p>
                <w:p w14:paraId="5B23F1E8" w14:textId="77777777" w:rsidR="00D91CB8" w:rsidRPr="00933D7D" w:rsidRDefault="00D91CB8" w:rsidP="00D91CB8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 w:cs="Arial"/>
                      <w:bCs/>
                      <w:lang w:val="en-US"/>
                    </w:rPr>
                  </w:pPr>
                  <w:r w:rsidRPr="00933D7D">
                    <w:rPr>
                      <w:rFonts w:ascii="MS Reference Sans Serif" w:hAnsi="MS Reference Sans Serif" w:cs="Arial"/>
                      <w:bCs/>
                      <w:lang w:val="en-US"/>
                    </w:rPr>
                    <w:t xml:space="preserve"> </w:t>
                  </w:r>
                  <w:r w:rsidR="005E1022" w:rsidRPr="0069600C">
                    <w:rPr>
                      <w:rFonts w:ascii="MS Reference Sans Serif" w:hAnsi="MS Reference Sans Serif" w:cs="Arial"/>
                      <w:b/>
                      <w:szCs w:val="22"/>
                      <w:lang w:val="en-US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69600C">
                    <w:rPr>
                      <w:rFonts w:ascii="MS Reference Sans Serif" w:hAnsi="MS Reference Sans Serif" w:cs="Arial"/>
                      <w:b/>
                      <w:szCs w:val="22"/>
                      <w:lang w:val="en-US"/>
                    </w:rPr>
                    <w:instrText xml:space="preserve"> FORMTEXT </w:instrText>
                  </w:r>
                  <w:r w:rsidR="005E1022" w:rsidRPr="0069600C">
                    <w:rPr>
                      <w:rFonts w:ascii="MS Reference Sans Serif" w:hAnsi="MS Reference Sans Serif" w:cs="Arial"/>
                      <w:b/>
                      <w:szCs w:val="22"/>
                      <w:lang w:val="en-US"/>
                    </w:rPr>
                  </w:r>
                  <w:r w:rsidR="005E1022" w:rsidRPr="0069600C">
                    <w:rPr>
                      <w:rFonts w:ascii="MS Reference Sans Serif" w:hAnsi="MS Reference Sans Serif" w:cs="Arial"/>
                      <w:b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MS Reference Sans Serif" w:hAnsi="MS Reference Sans Serif" w:cs="Arial"/>
                      <w:b/>
                      <w:noProof/>
                      <w:szCs w:val="22"/>
                      <w:lang w:val="en-US"/>
                    </w:rPr>
                    <w:t> </w:t>
                  </w:r>
                  <w:r>
                    <w:rPr>
                      <w:rFonts w:ascii="MS Reference Sans Serif" w:hAnsi="MS Reference Sans Serif" w:cs="Arial"/>
                      <w:b/>
                      <w:noProof/>
                      <w:szCs w:val="22"/>
                      <w:lang w:val="en-US"/>
                    </w:rPr>
                    <w:t> </w:t>
                  </w:r>
                  <w:r>
                    <w:rPr>
                      <w:rFonts w:ascii="MS Reference Sans Serif" w:hAnsi="MS Reference Sans Serif" w:cs="Arial"/>
                      <w:b/>
                      <w:noProof/>
                      <w:szCs w:val="22"/>
                      <w:lang w:val="en-US"/>
                    </w:rPr>
                    <w:t> </w:t>
                  </w:r>
                  <w:r>
                    <w:rPr>
                      <w:rFonts w:ascii="MS Reference Sans Serif" w:hAnsi="MS Reference Sans Serif" w:cs="Arial"/>
                      <w:b/>
                      <w:noProof/>
                      <w:szCs w:val="22"/>
                      <w:lang w:val="en-US"/>
                    </w:rPr>
                    <w:t> </w:t>
                  </w:r>
                  <w:r>
                    <w:rPr>
                      <w:rFonts w:ascii="MS Reference Sans Serif" w:hAnsi="MS Reference Sans Serif" w:cs="Arial"/>
                      <w:b/>
                      <w:noProof/>
                      <w:szCs w:val="22"/>
                      <w:lang w:val="en-US"/>
                    </w:rPr>
                    <w:t> </w:t>
                  </w:r>
                  <w:r w:rsidR="005E1022" w:rsidRPr="0069600C">
                    <w:rPr>
                      <w:rFonts w:ascii="MS Reference Sans Serif" w:hAnsi="MS Reference Sans Serif" w:cs="Arial"/>
                      <w:b/>
                      <w:szCs w:val="22"/>
                      <w:lang w:val="en-US"/>
                    </w:rPr>
                    <w:fldChar w:fldCharType="end"/>
                  </w:r>
                </w:p>
                <w:p w14:paraId="0D0442A7" w14:textId="77777777" w:rsidR="00D91CB8" w:rsidRPr="0069600C" w:rsidRDefault="00D91CB8" w:rsidP="00D91CB8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MS Reference Sans Serif" w:hAnsi="MS Reference Sans Serif" w:cs="Arial"/>
                      <w:b w:val="0"/>
                      <w:bCs/>
                      <w:lang w:val="en-US"/>
                    </w:rPr>
                  </w:pPr>
                </w:p>
              </w:tc>
            </w:tr>
          </w:tbl>
          <w:p w14:paraId="52F1392C" w14:textId="77777777" w:rsidR="00000C8D" w:rsidRPr="0069600C" w:rsidRDefault="00000C8D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</w:rPr>
            </w:pPr>
          </w:p>
        </w:tc>
      </w:tr>
    </w:tbl>
    <w:p w14:paraId="20FA596B" w14:textId="77777777" w:rsidR="00D720BC" w:rsidRDefault="00D720BC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0" w:type="auto"/>
        <w:shd w:val="clear" w:color="auto" w:fill="943634"/>
        <w:tblLook w:val="0000" w:firstRow="0" w:lastRow="0" w:firstColumn="0" w:lastColumn="0" w:noHBand="0" w:noVBand="0"/>
      </w:tblPr>
      <w:tblGrid>
        <w:gridCol w:w="11088"/>
      </w:tblGrid>
      <w:tr w:rsidR="007E3F48" w:rsidRPr="0069600C" w14:paraId="26197736" w14:textId="77777777" w:rsidTr="0016555A">
        <w:trPr>
          <w:trHeight w:val="509"/>
        </w:trPr>
        <w:tc>
          <w:tcPr>
            <w:tcW w:w="11088" w:type="dxa"/>
            <w:shd w:val="clear" w:color="auto" w:fill="000000" w:themeFill="text1"/>
            <w:vAlign w:val="center"/>
          </w:tcPr>
          <w:p w14:paraId="6FFF096C" w14:textId="180AF173" w:rsidR="007E3F48" w:rsidRPr="0069600C" w:rsidRDefault="007E3F48" w:rsidP="007E3F48">
            <w:pPr>
              <w:pStyle w:val="Heading3"/>
              <w:jc w:val="left"/>
              <w:rPr>
                <w:rFonts w:ascii="MS Reference Sans Serif" w:hAnsi="MS Reference Sans Serif"/>
                <w:color w:val="FFFFFF"/>
                <w:sz w:val="32"/>
                <w:szCs w:val="32"/>
              </w:rPr>
            </w:pPr>
            <w:r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 xml:space="preserve">   </w:t>
            </w:r>
            <w:r w:rsidR="0052314A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4</w:t>
            </w:r>
            <w:r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.</w:t>
            </w:r>
            <w:r w:rsidRPr="001A4E53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 xml:space="preserve">   E</w:t>
            </w:r>
            <w:r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qual Opportunities Statement</w:t>
            </w:r>
          </w:p>
        </w:tc>
      </w:tr>
    </w:tbl>
    <w:p w14:paraId="39FF1993" w14:textId="77777777" w:rsidR="00ED4E6A" w:rsidRDefault="00ED4E6A" w:rsidP="00ED4E6A">
      <w:pPr>
        <w:tabs>
          <w:tab w:val="left" w:pos="2520"/>
        </w:tabs>
        <w:rPr>
          <w:rFonts w:ascii="MS Reference Sans Serif" w:hAnsi="MS Reference Sans Serif"/>
        </w:rPr>
      </w:pPr>
    </w:p>
    <w:p w14:paraId="0A84F6C5" w14:textId="3FC5126D" w:rsidR="00ED4E6A" w:rsidRPr="00ED4E6A" w:rsidRDefault="00ED4E6A" w:rsidP="00ED4E6A">
      <w:pPr>
        <w:tabs>
          <w:tab w:val="left" w:pos="25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BPO Collections</w:t>
      </w:r>
      <w:r w:rsidRPr="00ED4E6A">
        <w:rPr>
          <w:rFonts w:ascii="MS Reference Sans Serif" w:hAnsi="MS Reference Sans Serif"/>
        </w:rPr>
        <w:t xml:space="preserve"> wishes to promote equal opportunities in all its employment practices.  To do so, information is asked of candidates which will help us to eliminate any practices which may be discriminatory.</w:t>
      </w:r>
      <w:r w:rsidR="0052314A">
        <w:rPr>
          <w:rFonts w:ascii="MS Reference Sans Serif" w:hAnsi="MS Reference Sans Serif"/>
        </w:rPr>
        <w:br/>
      </w:r>
    </w:p>
    <w:p w14:paraId="1B1A2CE7" w14:textId="1ED6205E" w:rsidR="00ED4E6A" w:rsidRPr="00ED4E6A" w:rsidRDefault="00ED4E6A" w:rsidP="00ED4E6A">
      <w:pPr>
        <w:tabs>
          <w:tab w:val="left" w:pos="252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This statement</w:t>
      </w:r>
      <w:r w:rsidRPr="00ED4E6A">
        <w:rPr>
          <w:rFonts w:ascii="MS Reference Sans Serif" w:hAnsi="MS Reference Sans Serif"/>
        </w:rPr>
        <w:t xml:space="preserve"> will not be used to assess your suitability for employment.</w:t>
      </w:r>
      <w:r>
        <w:rPr>
          <w:rFonts w:ascii="MS Reference Sans Serif" w:hAnsi="MS Reference Sans Serif"/>
        </w:rPr>
        <w:t xml:space="preserve"> </w:t>
      </w:r>
      <w:r w:rsidRPr="00ED4E6A">
        <w:rPr>
          <w:rFonts w:ascii="MS Reference Sans Serif" w:hAnsi="MS Reference Sans Serif"/>
          <w:b/>
        </w:rPr>
        <w:t>This is a voluntary questionnaire and is optional whether you complete this.</w:t>
      </w:r>
      <w:r w:rsidR="0052314A">
        <w:rPr>
          <w:rFonts w:ascii="MS Reference Sans Serif" w:hAnsi="MS Reference Sans Serif"/>
          <w:b/>
        </w:rPr>
        <w:t xml:space="preserve"> </w:t>
      </w:r>
      <w:r w:rsidRPr="00ED4E6A">
        <w:rPr>
          <w:rFonts w:ascii="MS Reference Sans Serif" w:hAnsi="MS Reference Sans Serif"/>
        </w:rPr>
        <w:t>The information you provide will be handled in strictest confidence and will only be used for statistical monitoring purposes.</w:t>
      </w:r>
    </w:p>
    <w:p w14:paraId="563948BF" w14:textId="77777777" w:rsidR="00ED4E6A" w:rsidRDefault="00ED4E6A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040"/>
      </w:tblGrid>
      <w:tr w:rsidR="00ED4E6A" w:rsidRPr="00ED4E6A" w14:paraId="6A66FD33" w14:textId="77777777" w:rsidTr="006819C0">
        <w:trPr>
          <w:trHeight w:val="946"/>
        </w:trPr>
        <w:tc>
          <w:tcPr>
            <w:tcW w:w="10548" w:type="dxa"/>
            <w:gridSpan w:val="2"/>
            <w:shd w:val="clear" w:color="auto" w:fill="auto"/>
          </w:tcPr>
          <w:p w14:paraId="5E457C09" w14:textId="77777777" w:rsidR="006819C0" w:rsidRPr="00CF55BE" w:rsidRDefault="006819C0" w:rsidP="006819C0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CF55BE">
              <w:rPr>
                <w:rFonts w:ascii="MS Reference Sans Serif" w:hAnsi="MS Reference Sans Serif"/>
                <w:b/>
                <w:bCs/>
              </w:rPr>
              <w:t xml:space="preserve">Do you consider yourself to be disabled as defined under the Disability Discrimination Act? </w:t>
            </w:r>
          </w:p>
          <w:p w14:paraId="6EA8B561" w14:textId="50741F3D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  <w:color w:val="FFFFFF" w:themeColor="background1"/>
              </w:rPr>
            </w:pPr>
            <w:r w:rsidRPr="00ED4E6A">
              <w:rPr>
                <w:rFonts w:ascii="MS Reference Sans Serif" w:hAnsi="MS Reference Sans Serif"/>
                <w:b/>
                <w:bCs/>
                <w:color w:val="FFFFFF" w:themeColor="background1"/>
              </w:rPr>
              <w:t xml:space="preserve"> you consider yourself to be disabled as defined under the Disability Discrimination Act? </w:t>
            </w:r>
          </w:p>
          <w:p w14:paraId="2416ABF5" w14:textId="089AC89D" w:rsidR="006819C0" w:rsidRPr="006819C0" w:rsidRDefault="006819C0" w:rsidP="006819C0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</w:rPr>
            </w:pPr>
            <w:r w:rsidRPr="006819C0">
              <w:rPr>
                <w:rFonts w:ascii="MS Reference Sans Serif" w:hAnsi="MS Reference Sans Serif"/>
                <w:b/>
                <w:bCs/>
              </w:rPr>
              <w:t xml:space="preserve">If </w:t>
            </w:r>
            <w:proofErr w:type="gramStart"/>
            <w:r>
              <w:rPr>
                <w:rFonts w:ascii="MS Reference Sans Serif" w:hAnsi="MS Reference Sans Serif"/>
                <w:b/>
                <w:bCs/>
              </w:rPr>
              <w:t>Y</w:t>
            </w:r>
            <w:r w:rsidRPr="006819C0">
              <w:rPr>
                <w:rFonts w:ascii="MS Reference Sans Serif" w:hAnsi="MS Reference Sans Serif"/>
                <w:b/>
                <w:bCs/>
              </w:rPr>
              <w:t>es</w:t>
            </w:r>
            <w:proofErr w:type="gramEnd"/>
            <w:r w:rsidRPr="006819C0">
              <w:rPr>
                <w:rFonts w:ascii="MS Reference Sans Serif" w:hAnsi="MS Reference Sans Serif"/>
                <w:b/>
                <w:bCs/>
              </w:rPr>
              <w:t xml:space="preserve"> please indicate what type of disability in the boxes below</w:t>
            </w:r>
            <w:bookmarkStart w:id="2" w:name="_GoBack"/>
            <w:bookmarkEnd w:id="2"/>
            <w:r w:rsidRPr="006819C0">
              <w:rPr>
                <w:rFonts w:ascii="MS Reference Sans Serif" w:hAnsi="MS Reference Sans Serif"/>
                <w:b/>
                <w:bCs/>
              </w:rPr>
              <w:t xml:space="preserve">.      </w:t>
            </w:r>
            <w:r>
              <w:rPr>
                <w:rFonts w:ascii="MS Reference Sans Serif" w:hAnsi="MS Reference Sans Serif"/>
                <w:b/>
                <w:bCs/>
              </w:rPr>
              <w:t>Yes</w:t>
            </w:r>
            <w:r w:rsidRPr="006819C0">
              <w:rPr>
                <w:rFonts w:ascii="MS Reference Sans Serif" w:hAnsi="MS Reference Sans Serif"/>
                <w:b/>
                <w:bCs/>
              </w:rPr>
              <w:t xml:space="preserve">    </w:t>
            </w:r>
            <w:r w:rsidRPr="006819C0">
              <w:rPr>
                <w:rFonts w:ascii="MS Reference Sans Serif" w:hAnsi="MS Reference Sans Serif"/>
              </w:rPr>
              <w:sym w:font="Webdings" w:char="F063"/>
            </w:r>
            <w:r w:rsidRPr="006819C0">
              <w:rPr>
                <w:rFonts w:ascii="MS Reference Sans Serif" w:hAnsi="MS Reference Sans Serif"/>
                <w:b/>
                <w:bCs/>
              </w:rPr>
              <w:t xml:space="preserve">        No    </w:t>
            </w:r>
            <w:r w:rsidRPr="006819C0">
              <w:rPr>
                <w:rFonts w:ascii="MS Reference Sans Serif" w:hAnsi="MS Reference Sans Serif"/>
              </w:rPr>
              <w:sym w:font="Webdings" w:char="F063"/>
            </w:r>
          </w:p>
          <w:p w14:paraId="59433CF4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  <w:color w:val="FFFFFF" w:themeColor="background1"/>
              </w:rPr>
            </w:pPr>
          </w:p>
          <w:p w14:paraId="4F6ED826" w14:textId="11DF492B" w:rsidR="00ED4E6A" w:rsidRPr="006819C0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bCs/>
                <w:color w:val="FFFFFF" w:themeColor="background1"/>
              </w:rPr>
            </w:pPr>
            <w:r w:rsidRPr="00ED4E6A">
              <w:rPr>
                <w:rFonts w:ascii="MS Reference Sans Serif" w:hAnsi="MS Reference Sans Serif"/>
                <w:b/>
                <w:bCs/>
                <w:color w:val="FFFFFF" w:themeColor="background1"/>
              </w:rPr>
              <w:t xml:space="preserve">If </w:t>
            </w:r>
            <w:proofErr w:type="gramStart"/>
            <w:r w:rsidRPr="00ED4E6A">
              <w:rPr>
                <w:rFonts w:ascii="MS Reference Sans Serif" w:hAnsi="MS Reference Sans Serif"/>
                <w:b/>
                <w:bCs/>
                <w:color w:val="FFFFFF" w:themeColor="background1"/>
              </w:rPr>
              <w:t>yes</w:t>
            </w:r>
            <w:proofErr w:type="gramEnd"/>
            <w:r w:rsidRPr="00ED4E6A">
              <w:rPr>
                <w:rFonts w:ascii="MS Reference Sans Serif" w:hAnsi="MS Reference Sans Serif"/>
                <w:b/>
                <w:bCs/>
                <w:color w:val="FFFFFF" w:themeColor="background1"/>
              </w:rPr>
              <w:t xml:space="preserve"> please indicate what type of disability in the boxes below.                    No    </w:t>
            </w:r>
            <w:r w:rsidRPr="00ED4E6A">
              <w:rPr>
                <w:rFonts w:ascii="MS Reference Sans Serif" w:hAnsi="MS Reference Sans Serif"/>
                <w:color w:val="FFFFFF" w:themeColor="background1"/>
              </w:rPr>
              <w:sym w:font="Webdings" w:char="F063"/>
            </w:r>
          </w:p>
        </w:tc>
      </w:tr>
      <w:tr w:rsidR="00ED4E6A" w:rsidRPr="00ED4E6A" w14:paraId="37A5116E" w14:textId="77777777" w:rsidTr="006819C0">
        <w:trPr>
          <w:trHeight w:val="1990"/>
        </w:trPr>
        <w:tc>
          <w:tcPr>
            <w:tcW w:w="5508" w:type="dxa"/>
            <w:shd w:val="clear" w:color="auto" w:fill="auto"/>
            <w:noWrap/>
          </w:tcPr>
          <w:p w14:paraId="0C0C6DBD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  <w:p w14:paraId="53DAA7D4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Blind or serious visual impairment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06654464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 </w:t>
            </w:r>
          </w:p>
          <w:p w14:paraId="75FD51AB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Cognitive Impairment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123306CF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       </w:t>
            </w:r>
          </w:p>
          <w:p w14:paraId="4A98E613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Deaf or serious hearing impairment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66BF4D8D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                           </w:t>
            </w:r>
          </w:p>
          <w:p w14:paraId="540F1494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General Learning Disability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6195635B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                  </w:t>
            </w:r>
          </w:p>
          <w:p w14:paraId="3B1181FC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Long Standing Illness or Health Condition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</w:tc>
        <w:tc>
          <w:tcPr>
            <w:tcW w:w="5040" w:type="dxa"/>
            <w:shd w:val="clear" w:color="auto" w:fill="auto"/>
          </w:tcPr>
          <w:p w14:paraId="29B477EA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  <w:p w14:paraId="0B691DE8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Mental Health Condition 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5AAD1536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  <w:p w14:paraId="3D13A0D8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Other type of Disability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350E4B59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         </w:t>
            </w:r>
          </w:p>
          <w:p w14:paraId="006D56C0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Physical Impairment or Mobility Issues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7DA5A6D0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 xml:space="preserve">   </w:t>
            </w:r>
          </w:p>
          <w:p w14:paraId="56FD7A11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Specific Learning Disability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5540B0F8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  <w:p w14:paraId="2DD20F48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  <w:r w:rsidRPr="00ED4E6A">
              <w:rPr>
                <w:rFonts w:ascii="MS Reference Sans Serif" w:hAnsi="MS Reference Sans Serif"/>
              </w:rPr>
              <w:t>Prefer not to disclose type of disability</w:t>
            </w:r>
            <w:r w:rsidRPr="00ED4E6A">
              <w:rPr>
                <w:rFonts w:ascii="MS Reference Sans Serif" w:hAnsi="MS Reference Sans Serif"/>
              </w:rPr>
              <w:tab/>
            </w:r>
            <w:r w:rsidRPr="00ED4E6A">
              <w:rPr>
                <w:rFonts w:ascii="MS Reference Sans Serif" w:hAnsi="MS Reference Sans Serif"/>
              </w:rPr>
              <w:sym w:font="Webdings" w:char="F063"/>
            </w:r>
          </w:p>
          <w:p w14:paraId="6EA11A4A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  <w:p w14:paraId="357A809F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529A6F3E" w14:textId="77777777" w:rsidR="00ED4E6A" w:rsidRPr="00ED4E6A" w:rsidRDefault="00ED4E6A" w:rsidP="00ED4E6A">
      <w:pPr>
        <w:tabs>
          <w:tab w:val="left" w:pos="2520"/>
        </w:tabs>
        <w:rPr>
          <w:rFonts w:ascii="MS Reference Sans Serif" w:hAnsi="MS Reference Sans Serif"/>
          <w:b/>
          <w:bCs/>
        </w:rPr>
      </w:pPr>
    </w:p>
    <w:tbl>
      <w:tblPr>
        <w:tblW w:w="46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D4E6A" w:rsidRPr="00ED4E6A" w14:paraId="6DDFA35E" w14:textId="77777777" w:rsidTr="0016555A">
        <w:tc>
          <w:tcPr>
            <w:tcW w:w="5000" w:type="pct"/>
            <w:shd w:val="clear" w:color="auto" w:fill="000000" w:themeFill="text1"/>
          </w:tcPr>
          <w:p w14:paraId="09AA85E7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ED4E6A">
              <w:rPr>
                <w:rFonts w:ascii="MS Reference Sans Serif" w:hAnsi="MS Reference Sans Serif"/>
                <w:b/>
                <w:color w:val="FFFFFF" w:themeColor="background1"/>
              </w:rPr>
              <w:t>Nationality</w:t>
            </w:r>
          </w:p>
        </w:tc>
      </w:tr>
      <w:tr w:rsidR="00ED4E6A" w:rsidRPr="00ED4E6A" w14:paraId="728C4214" w14:textId="77777777" w:rsidTr="0016555A">
        <w:trPr>
          <w:trHeight w:val="642"/>
        </w:trPr>
        <w:tc>
          <w:tcPr>
            <w:tcW w:w="5000" w:type="pct"/>
            <w:shd w:val="clear" w:color="auto" w:fill="FFFFFF" w:themeFill="background1"/>
          </w:tcPr>
          <w:p w14:paraId="378B2CAF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</w:rPr>
            </w:pPr>
          </w:p>
          <w:p w14:paraId="713DFFD3" w14:textId="77777777" w:rsidR="00ED4E6A" w:rsidRPr="00ED4E6A" w:rsidRDefault="00C368B0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6E9F0" wp14:editId="1DA95C6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52705</wp:posOffset>
                      </wp:positionV>
                      <wp:extent cx="2628265" cy="0"/>
                      <wp:effectExtent l="13335" t="14605" r="15875" b="1397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3E2E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15pt" to="21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qPIAIAAEM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" strokeweight="1.2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09CFDFFF" w14:textId="77777777" w:rsidR="00ED4E6A" w:rsidRPr="00ED4E6A" w:rsidRDefault="00ED4E6A" w:rsidP="00ED4E6A">
      <w:pPr>
        <w:tabs>
          <w:tab w:val="left" w:pos="2520"/>
        </w:tabs>
        <w:rPr>
          <w:rFonts w:ascii="MS Reference Sans Serif" w:hAnsi="MS Reference Sans Serif"/>
          <w:b/>
          <w:bCs/>
        </w:rPr>
      </w:pPr>
    </w:p>
    <w:tbl>
      <w:tblPr>
        <w:tblW w:w="46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91"/>
        <w:gridCol w:w="6577"/>
      </w:tblGrid>
      <w:tr w:rsidR="00ED4E6A" w:rsidRPr="00ED4E6A" w14:paraId="18534124" w14:textId="77777777" w:rsidTr="0016555A">
        <w:tc>
          <w:tcPr>
            <w:tcW w:w="5000" w:type="pct"/>
            <w:gridSpan w:val="2"/>
            <w:shd w:val="clear" w:color="auto" w:fill="000000" w:themeFill="text1"/>
          </w:tcPr>
          <w:p w14:paraId="06D0EE51" w14:textId="77777777" w:rsidR="00ED4E6A" w:rsidRP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  <w:color w:val="FFFFFF" w:themeColor="background1"/>
              </w:rPr>
            </w:pPr>
            <w:r w:rsidRPr="00ED4E6A">
              <w:rPr>
                <w:rFonts w:ascii="MS Reference Sans Serif" w:hAnsi="MS Reference Sans Serif"/>
                <w:b/>
                <w:color w:val="FFFFFF" w:themeColor="background1"/>
              </w:rPr>
              <w:t>Gender</w:t>
            </w:r>
          </w:p>
        </w:tc>
      </w:tr>
      <w:tr w:rsidR="00ED4E6A" w:rsidRPr="00ED4E6A" w14:paraId="143EC28D" w14:textId="77777777" w:rsidTr="0016555A">
        <w:tc>
          <w:tcPr>
            <w:tcW w:w="1828" w:type="pct"/>
            <w:shd w:val="clear" w:color="auto" w:fill="FFFFFF" w:themeFill="background1"/>
          </w:tcPr>
          <w:p w14:paraId="312C8869" w14:textId="51243AF4" w:rsidR="00ED4E6A" w:rsidRPr="00ED4E6A" w:rsidRDefault="00ED4E6A" w:rsidP="00724B66">
            <w:pPr>
              <w:tabs>
                <w:tab w:val="left" w:pos="2520"/>
              </w:tabs>
              <w:rPr>
                <w:rFonts w:ascii="MS Reference Sans Serif" w:hAnsi="MS Reference Sans Serif"/>
                <w:b/>
              </w:rPr>
            </w:pPr>
            <w:r w:rsidRPr="00ED4E6A">
              <w:rPr>
                <w:rFonts w:ascii="MS Reference Sans Serif" w:hAnsi="MS Reference Sans Serif"/>
                <w:b/>
              </w:rPr>
              <w:t xml:space="preserve">Male              </w:t>
            </w:r>
            <w:r w:rsidR="006819C0" w:rsidRPr="00ED4E6A">
              <w:rPr>
                <w:rFonts w:ascii="MS Reference Sans Serif" w:hAnsi="MS Reference Sans Serif"/>
                <w:b/>
              </w:rPr>
              <w:sym w:font="Webdings" w:char="F063"/>
            </w:r>
            <w:r w:rsidRPr="00ED4E6A">
              <w:rPr>
                <w:rFonts w:ascii="MS Reference Sans Serif" w:hAnsi="MS Reference Sans Serif"/>
                <w:b/>
              </w:rPr>
              <w:t xml:space="preserve">        </w:t>
            </w:r>
          </w:p>
        </w:tc>
        <w:tc>
          <w:tcPr>
            <w:tcW w:w="3172" w:type="pct"/>
            <w:shd w:val="clear" w:color="auto" w:fill="FFFFFF" w:themeFill="background1"/>
          </w:tcPr>
          <w:p w14:paraId="38843F49" w14:textId="77777777" w:rsidR="00ED4E6A" w:rsidRDefault="00ED4E6A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</w:rPr>
            </w:pPr>
            <w:r w:rsidRPr="00ED4E6A">
              <w:rPr>
                <w:rFonts w:ascii="MS Reference Sans Serif" w:hAnsi="MS Reference Sans Serif"/>
                <w:b/>
              </w:rPr>
              <w:t xml:space="preserve">Female                 </w:t>
            </w:r>
            <w:r w:rsidRPr="00ED4E6A">
              <w:rPr>
                <w:rFonts w:ascii="MS Reference Sans Serif" w:hAnsi="MS Reference Sans Serif"/>
                <w:b/>
              </w:rPr>
              <w:sym w:font="Webdings" w:char="F063"/>
            </w:r>
          </w:p>
          <w:p w14:paraId="2802F35B" w14:textId="77349D52" w:rsidR="006819C0" w:rsidRPr="00ED4E6A" w:rsidRDefault="006819C0" w:rsidP="00ED4E6A">
            <w:pPr>
              <w:tabs>
                <w:tab w:val="left" w:pos="2520"/>
              </w:tabs>
              <w:rPr>
                <w:rFonts w:ascii="MS Reference Sans Serif" w:hAnsi="MS Reference Sans Serif"/>
                <w:b/>
              </w:rPr>
            </w:pPr>
          </w:p>
        </w:tc>
      </w:tr>
    </w:tbl>
    <w:p w14:paraId="46BA628E" w14:textId="77777777" w:rsidR="00ED4E6A" w:rsidRPr="00ED4E6A" w:rsidRDefault="00ED4E6A" w:rsidP="00ED4E6A">
      <w:pPr>
        <w:tabs>
          <w:tab w:val="left" w:pos="2520"/>
        </w:tabs>
        <w:rPr>
          <w:rFonts w:ascii="MS Reference Sans Serif" w:hAnsi="MS Reference Sans Serif"/>
          <w:b/>
          <w:bCs/>
        </w:rPr>
      </w:pPr>
    </w:p>
    <w:p w14:paraId="7763B86D" w14:textId="77777777" w:rsidR="00ED4E6A" w:rsidRPr="00ED4E6A" w:rsidRDefault="00ED4E6A" w:rsidP="00ED4E6A">
      <w:pPr>
        <w:tabs>
          <w:tab w:val="left" w:pos="2520"/>
        </w:tabs>
        <w:rPr>
          <w:rFonts w:ascii="MS Reference Sans Serif" w:hAnsi="MS Reference Sans Serif"/>
          <w:b/>
          <w:bCs/>
        </w:rPr>
      </w:pPr>
    </w:p>
    <w:p w14:paraId="47A71B71" w14:textId="77777777" w:rsidR="00ED4E6A" w:rsidRDefault="00ED4E6A" w:rsidP="00ED4E6A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10622" w:type="dxa"/>
        <w:shd w:val="clear" w:color="auto" w:fill="003366"/>
        <w:tblLook w:val="0000" w:firstRow="0" w:lastRow="0" w:firstColumn="0" w:lastColumn="0" w:noHBand="0" w:noVBand="0"/>
      </w:tblPr>
      <w:tblGrid>
        <w:gridCol w:w="10622"/>
      </w:tblGrid>
      <w:tr w:rsidR="0052314A" w:rsidRPr="0069600C" w14:paraId="2626ADCD" w14:textId="77777777" w:rsidTr="00434734">
        <w:trPr>
          <w:trHeight w:val="491"/>
        </w:trPr>
        <w:tc>
          <w:tcPr>
            <w:tcW w:w="10622" w:type="dxa"/>
            <w:shd w:val="clear" w:color="auto" w:fill="000000" w:themeFill="text1"/>
            <w:vAlign w:val="center"/>
          </w:tcPr>
          <w:p w14:paraId="78D1DD60" w14:textId="755F11CE" w:rsidR="0052314A" w:rsidRPr="0069600C" w:rsidRDefault="0052314A" w:rsidP="0052314A">
            <w:pPr>
              <w:pStyle w:val="Heading3"/>
              <w:numPr>
                <w:ilvl w:val="0"/>
                <w:numId w:val="17"/>
              </w:numPr>
              <w:jc w:val="left"/>
              <w:rPr>
                <w:rFonts w:ascii="MS Reference Sans Serif" w:hAnsi="MS Reference Sans Serif" w:cs="Arial"/>
                <w:b w:val="0"/>
                <w:bCs w:val="0"/>
                <w:color w:val="FFFFFF"/>
              </w:rPr>
            </w:pPr>
            <w:r>
              <w:rPr>
                <w:rFonts w:ascii="MS Reference Sans Serif" w:hAnsi="MS Reference Sans Serif" w:cs="Arial"/>
                <w:b w:val="0"/>
                <w:bCs w:val="0"/>
                <w:color w:val="FFFFFF"/>
              </w:rPr>
              <w:t>Reasonable Adjustments/Arrangements for Interview</w:t>
            </w:r>
          </w:p>
        </w:tc>
      </w:tr>
    </w:tbl>
    <w:p w14:paraId="34E66A1D" w14:textId="77777777" w:rsidR="0052314A" w:rsidRPr="0069600C" w:rsidRDefault="0052314A" w:rsidP="0052314A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8"/>
      </w:tblGrid>
      <w:tr w:rsidR="0052314A" w:rsidRPr="0069600C" w14:paraId="38424070" w14:textId="77777777" w:rsidTr="00434734">
        <w:trPr>
          <w:trHeight w:val="808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AFCF" w14:textId="77777777" w:rsidR="0052314A" w:rsidRPr="0069600C" w:rsidRDefault="0052314A" w:rsidP="00434734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</w:rPr>
            </w:pPr>
            <w:r>
              <w:rPr>
                <w:rFonts w:ascii="MS Reference Sans Serif" w:hAnsi="MS Reference Sans Serif" w:cs="Arial"/>
                <w:szCs w:val="22"/>
                <w:lang w:val="en-US"/>
              </w:rPr>
              <w:t>Please contact us if you need the application form in an alternative format or let us know if you need any adjustments for the interview.</w:t>
            </w:r>
          </w:p>
        </w:tc>
      </w:tr>
    </w:tbl>
    <w:p w14:paraId="43048149" w14:textId="77777777" w:rsidR="007E3F48" w:rsidRPr="0069600C" w:rsidRDefault="007E3F48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5B0E38" w14:paraId="286DC089" w14:textId="77777777" w:rsidTr="0016555A">
        <w:trPr>
          <w:trHeight w:val="491"/>
        </w:trPr>
        <w:tc>
          <w:tcPr>
            <w:tcW w:w="11088" w:type="dxa"/>
            <w:shd w:val="clear" w:color="auto" w:fill="000000" w:themeFill="text1"/>
            <w:vAlign w:val="center"/>
          </w:tcPr>
          <w:p w14:paraId="1EE092D5" w14:textId="58844A71" w:rsidR="005B0E38" w:rsidRPr="005B0E38" w:rsidRDefault="0052314A" w:rsidP="007E3F48">
            <w:pPr>
              <w:pStyle w:val="Heading3"/>
              <w:ind w:left="360"/>
              <w:jc w:val="left"/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</w:pPr>
            <w:r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6</w:t>
            </w:r>
            <w:r w:rsidR="007E3F48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.</w:t>
            </w:r>
            <w:r w:rsidR="005B0E38" w:rsidRPr="005B0E38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 xml:space="preserve"> </w:t>
            </w:r>
            <w:r w:rsidR="00000C8D" w:rsidRPr="005B0E38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>Declaration</w:t>
            </w:r>
          </w:p>
        </w:tc>
      </w:tr>
    </w:tbl>
    <w:p w14:paraId="1580025E" w14:textId="77777777" w:rsidR="00000C8D" w:rsidRPr="0069600C" w:rsidRDefault="00000C8D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9600C" w14:paraId="2F49F8F5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8545" w14:textId="77777777" w:rsidR="00000C8D" w:rsidRDefault="00000C8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MS Reference Sans Serif" w:hAnsi="MS Reference Sans Serif"/>
                <w:kern w:val="0"/>
                <w:szCs w:val="24"/>
                <w:lang w:val="en-US"/>
              </w:rPr>
            </w:pPr>
            <w:r w:rsidRPr="0069600C">
              <w:rPr>
                <w:rFonts w:ascii="MS Reference Sans Serif" w:hAnsi="MS Reference Sans Serif"/>
                <w:kern w:val="0"/>
                <w:szCs w:val="24"/>
                <w:lang w:val="en-US"/>
              </w:rPr>
              <w:t>Statement to be Signed by the Applicant</w:t>
            </w:r>
          </w:p>
          <w:p w14:paraId="4EF09FF3" w14:textId="77777777" w:rsidR="005B0E38" w:rsidRPr="005B0E38" w:rsidRDefault="005B0E38" w:rsidP="005B0E38">
            <w:pPr>
              <w:pStyle w:val="NormalIndent"/>
              <w:rPr>
                <w:lang w:val="en-US"/>
              </w:rPr>
            </w:pPr>
          </w:p>
          <w:p w14:paraId="00351F19" w14:textId="77777777" w:rsidR="00000C8D" w:rsidRDefault="00000C8D">
            <w:pPr>
              <w:autoSpaceDE w:val="0"/>
              <w:autoSpaceDN w:val="0"/>
              <w:adjustRightInd w:val="0"/>
              <w:spacing w:after="120"/>
              <w:rPr>
                <w:rFonts w:ascii="MS Reference Sans Serif" w:hAnsi="MS Reference Sans Serif" w:cs="Arial"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10F6B230" w14:textId="77777777" w:rsidR="00940E76" w:rsidRPr="0069600C" w:rsidRDefault="00940E76">
            <w:pPr>
              <w:autoSpaceDE w:val="0"/>
              <w:autoSpaceDN w:val="0"/>
              <w:adjustRightInd w:val="0"/>
              <w:spacing w:after="120"/>
              <w:rPr>
                <w:rFonts w:ascii="MS Reference Sans Serif" w:hAnsi="MS Reference Sans Serif" w:cs="Arial"/>
                <w:szCs w:val="22"/>
                <w:lang w:val="en-US"/>
              </w:rPr>
            </w:pPr>
          </w:p>
          <w:p w14:paraId="631EA671" w14:textId="77777777" w:rsidR="00000C8D" w:rsidRDefault="00940E76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ascii="MS Reference Sans Serif" w:hAnsi="MS Reference Sans Serif"/>
                <w:kern w:val="0"/>
                <w:lang w:val="en-US"/>
              </w:rPr>
            </w:pPr>
            <w:r>
              <w:rPr>
                <w:rFonts w:ascii="MS Reference Sans Serif" w:hAnsi="MS Reference Sans Serif"/>
                <w:kern w:val="0"/>
                <w:lang w:val="en-US"/>
              </w:rPr>
              <w:t xml:space="preserve">I agree that </w:t>
            </w:r>
            <w:r w:rsidR="00D91CB8">
              <w:rPr>
                <w:rFonts w:ascii="MS Reference Sans Serif" w:hAnsi="MS Reference Sans Serif"/>
                <w:kern w:val="0"/>
                <w:lang w:val="en-US"/>
              </w:rPr>
              <w:t>BPO Collections</w:t>
            </w:r>
            <w:r>
              <w:rPr>
                <w:rFonts w:ascii="MS Reference Sans Serif" w:hAnsi="MS Reference Sans Serif"/>
                <w:kern w:val="0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29E41E71" w14:textId="77777777" w:rsidR="00940E76" w:rsidRPr="00940E76" w:rsidRDefault="00940E76" w:rsidP="00940E76">
            <w:pPr>
              <w:rPr>
                <w:lang w:val="en-US"/>
              </w:rPr>
            </w:pPr>
          </w:p>
          <w:p w14:paraId="2F70957E" w14:textId="77777777" w:rsidR="00940E76" w:rsidRPr="0069600C" w:rsidRDefault="00000C8D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 xml:space="preserve">I </w:t>
            </w:r>
            <w:r w:rsidR="00940E76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 xml:space="preserve">confirm that all the </w:t>
            </w:r>
            <w:r w:rsidRPr="0069600C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>information given b</w:t>
            </w:r>
            <w:r w:rsidR="00B74687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 xml:space="preserve">y me on this form is correct </w:t>
            </w:r>
            <w:r w:rsidR="00940E76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 xml:space="preserve">and accurate and I understand that if </w:t>
            </w:r>
            <w:r w:rsidR="00B74687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 xml:space="preserve">any </w:t>
            </w:r>
            <w:r w:rsidR="00940E76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>of the information I have provided is later found to be false or misleading</w:t>
            </w:r>
            <w:r w:rsidR="00B74687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>,</w:t>
            </w:r>
            <w:r w:rsidR="00940E76">
              <w:rPr>
                <w:rFonts w:ascii="MS Reference Sans Serif" w:hAnsi="MS Reference Sans Serif" w:cs="Arial"/>
                <w:b/>
                <w:bCs/>
                <w:szCs w:val="22"/>
                <w:lang w:val="en-US"/>
              </w:rPr>
              <w:t xml:space="preserve"> any offer of employment may be withdrawn or employment terminated. </w:t>
            </w:r>
          </w:p>
          <w:p w14:paraId="0D23BE58" w14:textId="77777777" w:rsidR="00000C8D" w:rsidRPr="0069600C" w:rsidRDefault="00000C8D">
            <w:pPr>
              <w:autoSpaceDE w:val="0"/>
              <w:autoSpaceDN w:val="0"/>
              <w:adjustRightInd w:val="0"/>
              <w:rPr>
                <w:rFonts w:ascii="MS Reference Sans Serif" w:hAnsi="MS Reference Sans Serif" w:cs="Arial"/>
                <w:b/>
              </w:rPr>
            </w:pPr>
          </w:p>
        </w:tc>
      </w:tr>
    </w:tbl>
    <w:p w14:paraId="43E09151" w14:textId="77777777" w:rsidR="00000C8D" w:rsidRPr="0069600C" w:rsidRDefault="00000C8D">
      <w:pPr>
        <w:pStyle w:val="TinyText"/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000C8D" w:rsidRPr="0069600C" w14:paraId="7DBE942A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33A0C0" w14:textId="77777777" w:rsidR="00000C8D" w:rsidRPr="0069600C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CAAB4CC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E6E826" w14:textId="77777777" w:rsidR="00000C8D" w:rsidRPr="0069600C" w:rsidRDefault="00000C8D">
            <w:pPr>
              <w:autoSpaceDE w:val="0"/>
              <w:autoSpaceDN w:val="0"/>
              <w:adjustRightInd w:val="0"/>
              <w:ind w:left="720"/>
              <w:rPr>
                <w:rFonts w:ascii="MS Reference Sans Serif" w:hAnsi="MS Reference Sans Serif"/>
              </w:rPr>
            </w:pPr>
            <w:r w:rsidRPr="0069600C"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4E554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  <w:tr w:rsidR="00000C8D" w:rsidRPr="0069600C" w14:paraId="3685166F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47087F" w14:textId="77777777" w:rsidR="00000C8D" w:rsidRPr="0069600C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D9FB8" w14:textId="77777777" w:rsidR="00000C8D" w:rsidRPr="0069600C" w:rsidRDefault="00000C8D">
            <w:pPr>
              <w:tabs>
                <w:tab w:val="left" w:pos="2520"/>
              </w:tabs>
              <w:rPr>
                <w:rFonts w:ascii="MS Reference Sans Serif" w:hAnsi="MS Reference Sans Serif"/>
              </w:rPr>
            </w:pPr>
          </w:p>
        </w:tc>
      </w:tr>
    </w:tbl>
    <w:p w14:paraId="2ABA69D5" w14:textId="77777777" w:rsidR="00000C8D" w:rsidRPr="0069600C" w:rsidRDefault="00000C8D">
      <w:pPr>
        <w:tabs>
          <w:tab w:val="left" w:pos="2520"/>
        </w:tabs>
        <w:rPr>
          <w:rFonts w:ascii="MS Reference Sans Serif" w:hAnsi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9600C" w14:paraId="34E42238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CB1F" w14:textId="77777777" w:rsidR="00000C8D" w:rsidRPr="0069600C" w:rsidRDefault="00000C8D">
            <w:pPr>
              <w:autoSpaceDE w:val="0"/>
              <w:autoSpaceDN w:val="0"/>
              <w:adjustRightInd w:val="0"/>
              <w:spacing w:after="120"/>
              <w:rPr>
                <w:rFonts w:ascii="MS Reference Sans Serif" w:hAnsi="MS Reference Sans Serif" w:cs="Arial"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Candidates selected for interview will normally be notified within </w:t>
            </w:r>
            <w:r w:rsidR="00940E76">
              <w:rPr>
                <w:rFonts w:ascii="MS Reference Sans Serif" w:hAnsi="MS Reference Sans Serif" w:cs="Arial"/>
                <w:szCs w:val="22"/>
                <w:lang w:val="en-US"/>
              </w:rPr>
              <w:t>four</w:t>
            </w:r>
            <w:r w:rsidRPr="0069600C">
              <w:rPr>
                <w:rFonts w:ascii="MS Reference Sans Serif" w:hAnsi="MS Reference Sans Serif" w:cs="Arial"/>
                <w:szCs w:val="22"/>
                <w:lang w:val="en-US"/>
              </w:rPr>
              <w:t xml:space="preserve"> weeks of the closing date.</w:t>
            </w:r>
          </w:p>
          <w:p w14:paraId="1DCF4DB0" w14:textId="77777777" w:rsidR="00000C8D" w:rsidRPr="0069600C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If you </w:t>
            </w:r>
            <w:r w:rsidR="001A4E53">
              <w:rPr>
                <w:rFonts w:ascii="MS Reference Sans Serif" w:hAnsi="MS Reference Sans Serif" w:cs="Arial"/>
                <w:bCs/>
                <w:szCs w:val="22"/>
                <w:lang w:val="en-US"/>
              </w:rPr>
              <w:t>return</w:t>
            </w:r>
            <w:r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this form by email, you will be asked to sign your application at interview.</w:t>
            </w:r>
          </w:p>
        </w:tc>
      </w:tr>
    </w:tbl>
    <w:p w14:paraId="2F018A8C" w14:textId="77777777" w:rsidR="00000C8D" w:rsidRPr="0069600C" w:rsidRDefault="00000C8D">
      <w:pPr>
        <w:pStyle w:val="TinyText"/>
        <w:rPr>
          <w:rFonts w:ascii="MS Reference Sans Serif" w:hAnsi="MS Reference Sans Serif"/>
          <w:color w:val="FFFFFF"/>
        </w:rPr>
      </w:pPr>
    </w:p>
    <w:p w14:paraId="692CEC48" w14:textId="77777777" w:rsidR="003669A7" w:rsidRDefault="003669A7">
      <w:pPr>
        <w:pStyle w:val="TinyText"/>
        <w:rPr>
          <w:rFonts w:ascii="MS Reference Sans Serif" w:hAnsi="MS Reference Sans Serif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88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5868"/>
        <w:gridCol w:w="5220"/>
      </w:tblGrid>
      <w:tr w:rsidR="0055586E" w:rsidRPr="0069600C" w14:paraId="4A95E79D" w14:textId="77777777" w:rsidTr="0016555A">
        <w:trPr>
          <w:trHeight w:val="281"/>
        </w:trPr>
        <w:tc>
          <w:tcPr>
            <w:tcW w:w="11088" w:type="dxa"/>
            <w:gridSpan w:val="2"/>
            <w:shd w:val="clear" w:color="auto" w:fill="000000" w:themeFill="text1"/>
            <w:vAlign w:val="center"/>
          </w:tcPr>
          <w:p w14:paraId="7B7174AC" w14:textId="22EDC22C" w:rsidR="0055586E" w:rsidRPr="001A4E53" w:rsidRDefault="0052314A" w:rsidP="0052314A">
            <w:pPr>
              <w:pStyle w:val="Heading3"/>
              <w:ind w:left="360"/>
              <w:jc w:val="left"/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</w:pPr>
            <w:r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 xml:space="preserve">7. </w:t>
            </w:r>
            <w:r w:rsidR="0055586E">
              <w:rPr>
                <w:rFonts w:ascii="MS Reference Sans Serif" w:hAnsi="MS Reference Sans Serif" w:cs="Arial"/>
                <w:color w:val="FFFFFF"/>
                <w:szCs w:val="36"/>
                <w:lang w:val="en-US"/>
              </w:rPr>
              <w:t xml:space="preserve">Submitting your application </w:t>
            </w:r>
          </w:p>
        </w:tc>
      </w:tr>
      <w:tr w:rsidR="0055586E" w:rsidRPr="0069600C" w14:paraId="7E94FD9E" w14:textId="77777777" w:rsidTr="001A7AE6">
        <w:trPr>
          <w:cantSplit/>
          <w:trHeight w:val="4382"/>
        </w:trPr>
        <w:tc>
          <w:tcPr>
            <w:tcW w:w="5868" w:type="dxa"/>
            <w:shd w:val="clear" w:color="auto" w:fill="FFFFFF"/>
            <w:vAlign w:val="center"/>
          </w:tcPr>
          <w:p w14:paraId="73E3590F" w14:textId="77777777" w:rsidR="00FD4B60" w:rsidRDefault="00FD4B60" w:rsidP="00EC7E0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MS Reference Sans Serif" w:hAnsi="MS Reference Sans Serif"/>
                <w:bCs/>
                <w:color w:val="221E1F"/>
                <w:szCs w:val="22"/>
              </w:rPr>
            </w:pPr>
          </w:p>
          <w:p w14:paraId="73DC8B48" w14:textId="77777777" w:rsidR="00FD4B60" w:rsidRDefault="00FD4B60" w:rsidP="00FD4B60">
            <w:pPr>
              <w:pStyle w:val="Default"/>
              <w:rPr>
                <w:rFonts w:ascii="MS Reference Sans Serif" w:hAnsi="MS Reference Sans Serif"/>
                <w:bCs/>
                <w:color w:val="221E1F"/>
                <w:sz w:val="22"/>
                <w:szCs w:val="22"/>
              </w:rPr>
            </w:pPr>
          </w:p>
          <w:p w14:paraId="6ED84CA7" w14:textId="77777777" w:rsidR="0055586E" w:rsidRDefault="0055586E" w:rsidP="0055586E">
            <w:pPr>
              <w:pStyle w:val="Default"/>
              <w:ind w:left="1080"/>
              <w:rPr>
                <w:rFonts w:ascii="MS Reference Sans Serif" w:hAnsi="MS Reference Sans Serif"/>
                <w:bCs/>
                <w:color w:val="221E1F"/>
                <w:sz w:val="22"/>
                <w:szCs w:val="22"/>
              </w:rPr>
            </w:pPr>
          </w:p>
          <w:p w14:paraId="7B019A7A" w14:textId="77777777" w:rsidR="0055586E" w:rsidRPr="0055586E" w:rsidRDefault="0055586E" w:rsidP="0055586E">
            <w:pPr>
              <w:pStyle w:val="Default"/>
              <w:ind w:left="1080"/>
              <w:rPr>
                <w:rFonts w:ascii="MS Reference Sans Serif" w:hAnsi="MS Reference Sans Serif"/>
                <w:b/>
                <w:bCs/>
                <w:color w:val="221E1F"/>
                <w:sz w:val="22"/>
                <w:szCs w:val="22"/>
                <w:u w:val="single"/>
              </w:rPr>
            </w:pPr>
            <w:r w:rsidRPr="0055586E">
              <w:rPr>
                <w:rFonts w:ascii="MS Reference Sans Serif" w:hAnsi="MS Reference Sans Serif"/>
                <w:b/>
                <w:bCs/>
                <w:color w:val="221E1F"/>
                <w:sz w:val="22"/>
                <w:szCs w:val="22"/>
                <w:u w:val="single"/>
              </w:rPr>
              <w:t>Please ensure you also enclose a copy on your up to date C.V.</w:t>
            </w:r>
          </w:p>
          <w:p w14:paraId="0790253F" w14:textId="77777777" w:rsidR="0055586E" w:rsidRDefault="0055586E" w:rsidP="0055586E">
            <w:pPr>
              <w:pStyle w:val="Default"/>
              <w:ind w:left="1080"/>
              <w:rPr>
                <w:rFonts w:ascii="MS Reference Sans Serif" w:hAnsi="MS Reference Sans Serif"/>
                <w:bCs/>
                <w:color w:val="221E1F"/>
                <w:sz w:val="22"/>
                <w:szCs w:val="22"/>
              </w:rPr>
            </w:pPr>
          </w:p>
          <w:p w14:paraId="3FF19D28" w14:textId="77777777" w:rsidR="0055586E" w:rsidRPr="0069600C" w:rsidRDefault="0055586E" w:rsidP="0055586E">
            <w:pPr>
              <w:pStyle w:val="Default"/>
              <w:ind w:left="1080"/>
              <w:rPr>
                <w:rFonts w:ascii="MS Reference Sans Serif" w:hAnsi="MS Reference Sans Serif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/>
          </w:tcPr>
          <w:p w14:paraId="3326D502" w14:textId="77777777" w:rsidR="0055586E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</w:pPr>
          </w:p>
          <w:p w14:paraId="73C68085" w14:textId="77777777" w:rsidR="0055586E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</w:pPr>
          </w:p>
          <w:p w14:paraId="213D6382" w14:textId="77777777" w:rsidR="0055586E" w:rsidRPr="0069600C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</w:pPr>
          </w:p>
          <w:p w14:paraId="4B1F2900" w14:textId="77777777" w:rsidR="0055586E" w:rsidRPr="0069600C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  <w:t>By E-Mail:</w:t>
            </w:r>
          </w:p>
          <w:p w14:paraId="0574B660" w14:textId="77777777" w:rsidR="0055586E" w:rsidRPr="0069600C" w:rsidRDefault="00BA497C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szCs w:val="22"/>
                <w:lang w:val="en-US"/>
              </w:rPr>
            </w:pPr>
            <w:hyperlink r:id="rId8" w:history="1">
              <w:r w:rsidR="00EC7E03" w:rsidRPr="00AF40CD">
                <w:rPr>
                  <w:rStyle w:val="Hyperlink"/>
                </w:rPr>
                <w:t>hr</w:t>
              </w:r>
              <w:r w:rsidR="00EC7E03" w:rsidRPr="00AF40CD">
                <w:rPr>
                  <w:rStyle w:val="Hyperlink"/>
                  <w:rFonts w:ascii="MS Reference Sans Serif" w:hAnsi="MS Reference Sans Serif"/>
                  <w:szCs w:val="22"/>
                </w:rPr>
                <w:t>@bpomail.co.uk</w:t>
              </w:r>
            </w:hyperlink>
            <w:r w:rsidR="0055586E">
              <w:rPr>
                <w:rFonts w:ascii="MS Reference Sans Serif" w:hAnsi="MS Reference Sans Serif"/>
                <w:szCs w:val="22"/>
              </w:rPr>
              <w:t xml:space="preserve"> </w:t>
            </w:r>
            <w:r w:rsidR="0055586E" w:rsidRPr="0069600C">
              <w:rPr>
                <w:rFonts w:ascii="MS Reference Sans Serif" w:hAnsi="MS Reference Sans Serif"/>
                <w:sz w:val="20"/>
                <w:szCs w:val="20"/>
              </w:rPr>
              <w:t> </w:t>
            </w:r>
          </w:p>
          <w:p w14:paraId="69853E64" w14:textId="77777777" w:rsidR="0055586E" w:rsidRPr="0069600C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szCs w:val="22"/>
                <w:lang w:val="en-US"/>
              </w:rPr>
            </w:pPr>
          </w:p>
          <w:p w14:paraId="37B7610A" w14:textId="77777777" w:rsidR="0055586E" w:rsidRPr="0069600C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b/>
                <w:bCs/>
                <w:szCs w:val="22"/>
                <w:lang w:val="en-US"/>
              </w:rPr>
              <w:t>Enquiries:</w:t>
            </w:r>
          </w:p>
          <w:p w14:paraId="111286E4" w14:textId="77777777" w:rsidR="0055586E" w:rsidRPr="0069600C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szCs w:val="22"/>
                <w:lang w:val="en-US"/>
              </w:rPr>
            </w:pPr>
            <w:r w:rsidRPr="0069600C">
              <w:rPr>
                <w:rFonts w:ascii="MS Reference Sans Serif" w:hAnsi="MS Reference Sans Serif"/>
                <w:szCs w:val="22"/>
                <w:lang w:val="en-US"/>
              </w:rPr>
              <w:t xml:space="preserve">Telephone: </w:t>
            </w:r>
            <w:r w:rsidR="001A7AE6">
              <w:rPr>
                <w:rFonts w:ascii="MS Reference Sans Serif" w:hAnsi="MS Reference Sans Serif"/>
                <w:szCs w:val="22"/>
                <w:lang w:val="en-US"/>
              </w:rPr>
              <w:t xml:space="preserve">0141 255 </w:t>
            </w:r>
            <w:r w:rsidR="00EC7E03">
              <w:rPr>
                <w:rFonts w:ascii="MS Reference Sans Serif" w:hAnsi="MS Reference Sans Serif"/>
                <w:szCs w:val="22"/>
                <w:lang w:val="en-US"/>
              </w:rPr>
              <w:t>2402</w:t>
            </w:r>
          </w:p>
          <w:p w14:paraId="0ECD8C88" w14:textId="77777777" w:rsidR="0055586E" w:rsidRPr="0069600C" w:rsidRDefault="0055586E" w:rsidP="0055586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bCs/>
                <w:color w:val="221E1F"/>
                <w:szCs w:val="22"/>
              </w:rPr>
            </w:pPr>
          </w:p>
        </w:tc>
      </w:tr>
    </w:tbl>
    <w:p w14:paraId="34D289CA" w14:textId="77777777" w:rsidR="001A4E53" w:rsidRPr="0069600C" w:rsidRDefault="001A4E53" w:rsidP="0055586E">
      <w:pPr>
        <w:pStyle w:val="TinyText"/>
      </w:pPr>
    </w:p>
    <w:sectPr w:rsidR="001A4E53" w:rsidRPr="0069600C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D5D1" w14:textId="77777777" w:rsidR="00BA497C" w:rsidRDefault="00BA497C">
      <w:r>
        <w:separator/>
      </w:r>
    </w:p>
  </w:endnote>
  <w:endnote w:type="continuationSeparator" w:id="0">
    <w:p w14:paraId="7F35BC3F" w14:textId="77777777" w:rsidR="00BA497C" w:rsidRDefault="00B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1887" w14:textId="77777777" w:rsidR="00BA497C" w:rsidRDefault="00BA497C">
      <w:r>
        <w:separator/>
      </w:r>
    </w:p>
  </w:footnote>
  <w:footnote w:type="continuationSeparator" w:id="0">
    <w:p w14:paraId="550A1CB3" w14:textId="77777777" w:rsidR="00BA497C" w:rsidRDefault="00BA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0BA"/>
    <w:multiLevelType w:val="hybridMultilevel"/>
    <w:tmpl w:val="B674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58BB"/>
    <w:multiLevelType w:val="hybridMultilevel"/>
    <w:tmpl w:val="863880E8"/>
    <w:lvl w:ilvl="0" w:tplc="342E23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3CC8"/>
    <w:multiLevelType w:val="hybridMultilevel"/>
    <w:tmpl w:val="F1946692"/>
    <w:lvl w:ilvl="0" w:tplc="F920EF1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3BA8"/>
    <w:multiLevelType w:val="hybridMultilevel"/>
    <w:tmpl w:val="7E64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31F14"/>
    <w:multiLevelType w:val="hybridMultilevel"/>
    <w:tmpl w:val="31502C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E2D91"/>
    <w:multiLevelType w:val="hybridMultilevel"/>
    <w:tmpl w:val="7E64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77E84"/>
    <w:multiLevelType w:val="hybridMultilevel"/>
    <w:tmpl w:val="7E64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F3432"/>
    <w:multiLevelType w:val="hybridMultilevel"/>
    <w:tmpl w:val="0C16229E"/>
    <w:lvl w:ilvl="0" w:tplc="59DE2A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B00F6B"/>
    <w:multiLevelType w:val="hybridMultilevel"/>
    <w:tmpl w:val="814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24A94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A3B4C"/>
    <w:multiLevelType w:val="hybridMultilevel"/>
    <w:tmpl w:val="933600D4"/>
    <w:lvl w:ilvl="0" w:tplc="F15E2A5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53D"/>
    <w:rsid w:val="00000C8D"/>
    <w:rsid w:val="000050A1"/>
    <w:rsid w:val="00015F44"/>
    <w:rsid w:val="000406AF"/>
    <w:rsid w:val="0006166D"/>
    <w:rsid w:val="0006331C"/>
    <w:rsid w:val="00067C62"/>
    <w:rsid w:val="00083365"/>
    <w:rsid w:val="00085246"/>
    <w:rsid w:val="000879BE"/>
    <w:rsid w:val="00093D06"/>
    <w:rsid w:val="00094CFA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6555A"/>
    <w:rsid w:val="001668DA"/>
    <w:rsid w:val="00172B63"/>
    <w:rsid w:val="00180929"/>
    <w:rsid w:val="0018106C"/>
    <w:rsid w:val="001A4E53"/>
    <w:rsid w:val="001A74B7"/>
    <w:rsid w:val="001A7AE6"/>
    <w:rsid w:val="001B1564"/>
    <w:rsid w:val="001D22F8"/>
    <w:rsid w:val="001E0F87"/>
    <w:rsid w:val="001E26C2"/>
    <w:rsid w:val="001E7770"/>
    <w:rsid w:val="001F6F3A"/>
    <w:rsid w:val="00203FA6"/>
    <w:rsid w:val="00204E3B"/>
    <w:rsid w:val="00223F80"/>
    <w:rsid w:val="00255E83"/>
    <w:rsid w:val="002624F6"/>
    <w:rsid w:val="00265071"/>
    <w:rsid w:val="00273238"/>
    <w:rsid w:val="002B4BAA"/>
    <w:rsid w:val="002C6B2A"/>
    <w:rsid w:val="003619EA"/>
    <w:rsid w:val="003669A7"/>
    <w:rsid w:val="00370A25"/>
    <w:rsid w:val="0038339A"/>
    <w:rsid w:val="00391F1D"/>
    <w:rsid w:val="003A39AD"/>
    <w:rsid w:val="003C39BC"/>
    <w:rsid w:val="003D1C40"/>
    <w:rsid w:val="003D55BD"/>
    <w:rsid w:val="003F1597"/>
    <w:rsid w:val="004073B2"/>
    <w:rsid w:val="00412D25"/>
    <w:rsid w:val="00414F00"/>
    <w:rsid w:val="004244C2"/>
    <w:rsid w:val="00465C89"/>
    <w:rsid w:val="00470C05"/>
    <w:rsid w:val="004754B7"/>
    <w:rsid w:val="00485E10"/>
    <w:rsid w:val="004A099C"/>
    <w:rsid w:val="004A540A"/>
    <w:rsid w:val="005154A9"/>
    <w:rsid w:val="00516F47"/>
    <w:rsid w:val="0052314A"/>
    <w:rsid w:val="00524A39"/>
    <w:rsid w:val="005401B3"/>
    <w:rsid w:val="0055586E"/>
    <w:rsid w:val="00561F6C"/>
    <w:rsid w:val="00590A29"/>
    <w:rsid w:val="00590BBD"/>
    <w:rsid w:val="00595CDB"/>
    <w:rsid w:val="005B0E38"/>
    <w:rsid w:val="005B560E"/>
    <w:rsid w:val="005B5A7A"/>
    <w:rsid w:val="005C030B"/>
    <w:rsid w:val="005C196B"/>
    <w:rsid w:val="005C2C84"/>
    <w:rsid w:val="005C44C7"/>
    <w:rsid w:val="005D67D1"/>
    <w:rsid w:val="005E1022"/>
    <w:rsid w:val="00611C63"/>
    <w:rsid w:val="00616483"/>
    <w:rsid w:val="00642C7D"/>
    <w:rsid w:val="00666DDC"/>
    <w:rsid w:val="00675D52"/>
    <w:rsid w:val="00681958"/>
    <w:rsid w:val="006819C0"/>
    <w:rsid w:val="00692FEF"/>
    <w:rsid w:val="0069600C"/>
    <w:rsid w:val="006F4A0B"/>
    <w:rsid w:val="0070145B"/>
    <w:rsid w:val="0071093C"/>
    <w:rsid w:val="00724B66"/>
    <w:rsid w:val="00776A16"/>
    <w:rsid w:val="00787091"/>
    <w:rsid w:val="0079211A"/>
    <w:rsid w:val="007B6CB7"/>
    <w:rsid w:val="007D52B7"/>
    <w:rsid w:val="007E0358"/>
    <w:rsid w:val="007E3F48"/>
    <w:rsid w:val="007F2E5B"/>
    <w:rsid w:val="007F4C7F"/>
    <w:rsid w:val="0080362E"/>
    <w:rsid w:val="00805166"/>
    <w:rsid w:val="00812A25"/>
    <w:rsid w:val="00820ED8"/>
    <w:rsid w:val="00821A02"/>
    <w:rsid w:val="00833593"/>
    <w:rsid w:val="008340BA"/>
    <w:rsid w:val="0083454B"/>
    <w:rsid w:val="00840216"/>
    <w:rsid w:val="00843C1E"/>
    <w:rsid w:val="00844B58"/>
    <w:rsid w:val="0085345A"/>
    <w:rsid w:val="008559E5"/>
    <w:rsid w:val="00862244"/>
    <w:rsid w:val="008806E7"/>
    <w:rsid w:val="008C0A2F"/>
    <w:rsid w:val="008C1D76"/>
    <w:rsid w:val="008E14BC"/>
    <w:rsid w:val="00904971"/>
    <w:rsid w:val="00911AEC"/>
    <w:rsid w:val="00931305"/>
    <w:rsid w:val="00933D7D"/>
    <w:rsid w:val="00940E76"/>
    <w:rsid w:val="00944A7B"/>
    <w:rsid w:val="009579FE"/>
    <w:rsid w:val="0096226C"/>
    <w:rsid w:val="00970B97"/>
    <w:rsid w:val="009B55C1"/>
    <w:rsid w:val="009C6B33"/>
    <w:rsid w:val="009D3066"/>
    <w:rsid w:val="009F6A64"/>
    <w:rsid w:val="00A059C1"/>
    <w:rsid w:val="00A15EF9"/>
    <w:rsid w:val="00A416D0"/>
    <w:rsid w:val="00A62F23"/>
    <w:rsid w:val="00A65842"/>
    <w:rsid w:val="00A82958"/>
    <w:rsid w:val="00A9108A"/>
    <w:rsid w:val="00A93D8A"/>
    <w:rsid w:val="00AB0A08"/>
    <w:rsid w:val="00AB1E5F"/>
    <w:rsid w:val="00AC7A33"/>
    <w:rsid w:val="00AE3568"/>
    <w:rsid w:val="00AE3AE1"/>
    <w:rsid w:val="00B2454F"/>
    <w:rsid w:val="00B31D0D"/>
    <w:rsid w:val="00B74687"/>
    <w:rsid w:val="00B974D9"/>
    <w:rsid w:val="00BA497C"/>
    <w:rsid w:val="00BC66FF"/>
    <w:rsid w:val="00BD17EB"/>
    <w:rsid w:val="00C34A58"/>
    <w:rsid w:val="00C368B0"/>
    <w:rsid w:val="00C434E9"/>
    <w:rsid w:val="00C51065"/>
    <w:rsid w:val="00C844CB"/>
    <w:rsid w:val="00C955EA"/>
    <w:rsid w:val="00CB294D"/>
    <w:rsid w:val="00CC46E6"/>
    <w:rsid w:val="00D106EA"/>
    <w:rsid w:val="00D1157A"/>
    <w:rsid w:val="00D34875"/>
    <w:rsid w:val="00D444DD"/>
    <w:rsid w:val="00D554A8"/>
    <w:rsid w:val="00D720BC"/>
    <w:rsid w:val="00D77A55"/>
    <w:rsid w:val="00D87F34"/>
    <w:rsid w:val="00D91CB8"/>
    <w:rsid w:val="00DA23B5"/>
    <w:rsid w:val="00DA76F7"/>
    <w:rsid w:val="00DB3E1C"/>
    <w:rsid w:val="00DB64C2"/>
    <w:rsid w:val="00DC2761"/>
    <w:rsid w:val="00DC689D"/>
    <w:rsid w:val="00DD2395"/>
    <w:rsid w:val="00DE62F6"/>
    <w:rsid w:val="00DF1A5A"/>
    <w:rsid w:val="00E03CAD"/>
    <w:rsid w:val="00E03E74"/>
    <w:rsid w:val="00E10BCE"/>
    <w:rsid w:val="00E31ED7"/>
    <w:rsid w:val="00E415E6"/>
    <w:rsid w:val="00E52C15"/>
    <w:rsid w:val="00E62AE3"/>
    <w:rsid w:val="00E773D5"/>
    <w:rsid w:val="00EB0593"/>
    <w:rsid w:val="00EC46EC"/>
    <w:rsid w:val="00EC7E03"/>
    <w:rsid w:val="00ED4E6A"/>
    <w:rsid w:val="00EE0B03"/>
    <w:rsid w:val="00EF69B0"/>
    <w:rsid w:val="00F05A0E"/>
    <w:rsid w:val="00F15BE1"/>
    <w:rsid w:val="00F22A93"/>
    <w:rsid w:val="00F24F4F"/>
    <w:rsid w:val="00F25288"/>
    <w:rsid w:val="00F51319"/>
    <w:rsid w:val="00F54CE2"/>
    <w:rsid w:val="00FD2846"/>
    <w:rsid w:val="00FD2C4C"/>
    <w:rsid w:val="00FD3C9B"/>
    <w:rsid w:val="00FD4B60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DB1148"/>
  <w15:docId w15:val="{45499CEC-A8B8-433A-9F3A-253914B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4E6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C2C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2C84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5C2C84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5C2C84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5C2C84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C2C84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5C2C84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5C2C84"/>
    <w:rPr>
      <w:sz w:val="24"/>
    </w:rPr>
  </w:style>
  <w:style w:type="paragraph" w:styleId="Footer">
    <w:name w:val="footer"/>
    <w:basedOn w:val="Normal"/>
    <w:rsid w:val="005C2C84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5C2C84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5C2C84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5C2C84"/>
    <w:pPr>
      <w:spacing w:before="40"/>
    </w:pPr>
  </w:style>
  <w:style w:type="paragraph" w:customStyle="1" w:styleId="Header2">
    <w:name w:val="Header 2"/>
    <w:basedOn w:val="Header1"/>
    <w:next w:val="NormalIndent"/>
    <w:rsid w:val="005C2C84"/>
    <w:rPr>
      <w:sz w:val="24"/>
    </w:rPr>
  </w:style>
  <w:style w:type="paragraph" w:styleId="NormalIndent">
    <w:name w:val="Normal Indent"/>
    <w:basedOn w:val="Normal"/>
    <w:rsid w:val="005C2C84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5C2C84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5C2C84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5C2C84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5C2C84"/>
    <w:pPr>
      <w:ind w:left="1701"/>
    </w:pPr>
  </w:style>
  <w:style w:type="character" w:styleId="PageNumber">
    <w:name w:val="page number"/>
    <w:basedOn w:val="DefaultParagraphFont"/>
    <w:rsid w:val="005C2C84"/>
  </w:style>
  <w:style w:type="paragraph" w:customStyle="1" w:styleId="Default">
    <w:name w:val="Default"/>
    <w:rsid w:val="005C2C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5C2C84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5C2C84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rsid w:val="005C2C84"/>
    <w:rPr>
      <w:color w:val="0000FF"/>
      <w:u w:val="single"/>
    </w:rPr>
  </w:style>
  <w:style w:type="character" w:styleId="FollowedHyperlink">
    <w:name w:val="FollowedHyperlink"/>
    <w:basedOn w:val="DefaultParagraphFont"/>
    <w:rsid w:val="005C2C84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72B63"/>
    <w:rPr>
      <w:rFonts w:ascii="Arial" w:hAnsi="Arial"/>
      <w:b/>
      <w:sz w:val="22"/>
      <w:szCs w:val="24"/>
      <w:lang w:eastAsia="en-US"/>
    </w:rPr>
  </w:style>
  <w:style w:type="character" w:customStyle="1" w:styleId="Heading3Char">
    <w:name w:val="Heading 3 Char"/>
    <w:link w:val="Heading3"/>
    <w:rsid w:val="00D91CB8"/>
    <w:rPr>
      <w:rFonts w:ascii="Arial" w:hAnsi="Arial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2624F6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C46EC"/>
  </w:style>
  <w:style w:type="character" w:styleId="UnresolvedMention">
    <w:name w:val="Unresolved Mention"/>
    <w:basedOn w:val="DefaultParagraphFont"/>
    <w:uiPriority w:val="99"/>
    <w:semiHidden/>
    <w:unhideWhenUsed/>
    <w:rsid w:val="00EC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po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5307</CharactersWithSpaces>
  <SharedDoc>false</SharedDoc>
  <HLinks>
    <vt:vector size="12" baseType="variant">
      <vt:variant>
        <vt:i4>4259902</vt:i4>
      </vt:variant>
      <vt:variant>
        <vt:i4>273</vt:i4>
      </vt:variant>
      <vt:variant>
        <vt:i4>0</vt:i4>
      </vt:variant>
      <vt:variant>
        <vt:i4>5</vt:i4>
      </vt:variant>
      <vt:variant>
        <vt:lpwstr>mailto:recruitment@thursfields.co.uk</vt:lpwstr>
      </vt:variant>
      <vt:variant>
        <vt:lpwstr/>
      </vt:variant>
      <vt:variant>
        <vt:i4>3735601</vt:i4>
      </vt:variant>
      <vt:variant>
        <vt:i4>64</vt:i4>
      </vt:variant>
      <vt:variant>
        <vt:i4>0</vt:i4>
      </vt:variant>
      <vt:variant>
        <vt:i4>5</vt:i4>
      </vt:variant>
      <vt:variant>
        <vt:lpwstr>http://www.ukba.homeoffice.gov.uk/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Emma Paterson</cp:lastModifiedBy>
  <cp:revision>3</cp:revision>
  <cp:lastPrinted>2019-12-18T15:56:00Z</cp:lastPrinted>
  <dcterms:created xsi:type="dcterms:W3CDTF">2020-02-20T11:48:00Z</dcterms:created>
  <dcterms:modified xsi:type="dcterms:W3CDTF">2020-02-20T11:51:00Z</dcterms:modified>
</cp:coreProperties>
</file>